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19" w:rsidRDefault="00174DBC" w:rsidP="00A932E1">
      <w:pPr>
        <w:ind w:left="3600" w:firstLine="86"/>
        <w:rPr>
          <w:b/>
          <w:sz w:val="28"/>
          <w:szCs w:val="28"/>
          <w:lang w:val="de-CH"/>
        </w:rPr>
      </w:pPr>
      <w:r w:rsidRPr="00174DBC">
        <w:rPr>
          <w:b/>
          <w:sz w:val="28"/>
          <w:szCs w:val="28"/>
          <w:lang w:val="de-CH"/>
        </w:rPr>
        <w:t>Lehrzeugnis</w:t>
      </w:r>
    </w:p>
    <w:p w:rsidR="00777F68" w:rsidRPr="00816316" w:rsidRDefault="00777F68" w:rsidP="00A932E1">
      <w:pPr>
        <w:ind w:left="3600" w:firstLine="86"/>
        <w:rPr>
          <w:b/>
          <w:sz w:val="28"/>
          <w:szCs w:val="28"/>
          <w:lang w:val="de-CH"/>
        </w:rPr>
      </w:pPr>
    </w:p>
    <w:p w:rsidR="00D9525F" w:rsidRPr="00A5155A" w:rsidRDefault="00A5155A" w:rsidP="00777F68">
      <w:pPr>
        <w:pStyle w:val="Default"/>
        <w:rPr>
          <w:i/>
          <w:noProof/>
          <w:sz w:val="22"/>
          <w:szCs w:val="22"/>
        </w:rPr>
      </w:pPr>
      <w:r w:rsidRPr="00A5155A">
        <w:rPr>
          <w:i/>
          <w:noProof/>
          <w:sz w:val="22"/>
          <w:szCs w:val="22"/>
        </w:rPr>
        <w:t>(Betriebsname)</w:t>
      </w:r>
      <w:r w:rsidR="00D9525F" w:rsidRPr="00A5155A">
        <w:rPr>
          <w:i/>
          <w:noProof/>
          <w:sz w:val="22"/>
          <w:szCs w:val="22"/>
        </w:rPr>
        <w:t xml:space="preserve"> </w:t>
      </w:r>
      <w:r w:rsidRPr="00A5155A">
        <w:rPr>
          <w:i/>
          <w:noProof/>
          <w:sz w:val="22"/>
          <w:szCs w:val="22"/>
        </w:rPr>
        <w:t>und Beschriebung der Versorgung…</w:t>
      </w:r>
    </w:p>
    <w:p w:rsidR="00777F68" w:rsidRPr="00FD67F7" w:rsidRDefault="00777F68" w:rsidP="00777F68">
      <w:pPr>
        <w:pStyle w:val="Default"/>
        <w:rPr>
          <w:noProof/>
          <w:sz w:val="16"/>
          <w:szCs w:val="16"/>
        </w:rPr>
      </w:pPr>
    </w:p>
    <w:p w:rsidR="001C0A09" w:rsidRDefault="00174DBC" w:rsidP="00777F68">
      <w:pPr>
        <w:jc w:val="both"/>
        <w:rPr>
          <w:noProof/>
          <w:lang w:val="de-CH"/>
        </w:rPr>
      </w:pPr>
      <w:r w:rsidRPr="00174DBC">
        <w:rPr>
          <w:noProof/>
          <w:lang w:val="de-CH"/>
        </w:rPr>
        <w:t xml:space="preserve">Frau </w:t>
      </w:r>
      <w:r w:rsidR="00B27006" w:rsidRPr="001A3704">
        <w:rPr>
          <w:b/>
          <w:i/>
          <w:iCs/>
          <w:noProof/>
          <w:lang w:val="de-CH"/>
        </w:rPr>
        <w:t>XY</w:t>
      </w:r>
      <w:r w:rsidRPr="00174DBC">
        <w:rPr>
          <w:noProof/>
          <w:lang w:val="de-CH"/>
        </w:rPr>
        <w:t xml:space="preserve">, geboren am </w:t>
      </w:r>
      <w:r w:rsidR="0036680E">
        <w:rPr>
          <w:noProof/>
          <w:lang w:val="de-CH"/>
        </w:rPr>
        <w:t>………</w:t>
      </w:r>
      <w:r w:rsidRPr="00174DBC">
        <w:rPr>
          <w:noProof/>
          <w:lang w:val="de-CH"/>
        </w:rPr>
        <w:t xml:space="preserve">, von </w:t>
      </w:r>
      <w:r w:rsidR="001A3704" w:rsidRPr="001A3704">
        <w:rPr>
          <w:i/>
          <w:iCs/>
          <w:noProof/>
          <w:lang w:val="de-CH"/>
        </w:rPr>
        <w:t>Heimatort</w:t>
      </w:r>
      <w:r w:rsidRPr="001A3704">
        <w:rPr>
          <w:i/>
          <w:iCs/>
          <w:noProof/>
          <w:lang w:val="de-CH"/>
        </w:rPr>
        <w:t xml:space="preserve"> </w:t>
      </w:r>
      <w:r w:rsidR="001A3704" w:rsidRPr="001A3704">
        <w:rPr>
          <w:i/>
          <w:iCs/>
          <w:noProof/>
          <w:lang w:val="de-CH"/>
        </w:rPr>
        <w:t>Kanton</w:t>
      </w:r>
      <w:r w:rsidRPr="00174DBC">
        <w:rPr>
          <w:noProof/>
          <w:lang w:val="de-CH"/>
        </w:rPr>
        <w:t xml:space="preserve">, </w:t>
      </w:r>
      <w:r w:rsidR="001F6AC3">
        <w:rPr>
          <w:noProof/>
          <w:lang w:val="de-CH"/>
        </w:rPr>
        <w:t>hat vom 1. August 20</w:t>
      </w:r>
      <w:r w:rsidR="0036680E">
        <w:rPr>
          <w:noProof/>
          <w:lang w:val="de-CH"/>
        </w:rPr>
        <w:t>…. bis 31. Juli 20….</w:t>
      </w:r>
      <w:r w:rsidR="001F6AC3">
        <w:rPr>
          <w:noProof/>
          <w:lang w:val="de-CH"/>
        </w:rPr>
        <w:t xml:space="preserve"> die Lehre als Fachfrau Gesundheit EFZ auf der Station Mutter und Kind (14 Betten für Erwachsene und 15 Betten für Neugeborene) sowie der </w:t>
      </w:r>
      <w:r w:rsidR="001A3704">
        <w:rPr>
          <w:noProof/>
          <w:lang w:val="de-CH"/>
        </w:rPr>
        <w:t xml:space="preserve"> urologischen und </w:t>
      </w:r>
      <w:r w:rsidR="001F6AC3">
        <w:rPr>
          <w:noProof/>
          <w:lang w:val="de-CH"/>
        </w:rPr>
        <w:t xml:space="preserve">gynäkologischen Station (10 Betten) des </w:t>
      </w:r>
      <w:r w:rsidR="00A5155A">
        <w:rPr>
          <w:noProof/>
          <w:lang w:val="de-CH"/>
        </w:rPr>
        <w:t>………</w:t>
      </w:r>
      <w:r w:rsidR="001F6AC3">
        <w:rPr>
          <w:noProof/>
          <w:lang w:val="de-CH"/>
        </w:rPr>
        <w:t xml:space="preserve"> absolviert.</w:t>
      </w:r>
    </w:p>
    <w:p w:rsidR="003C4349" w:rsidRPr="00FD67F7" w:rsidRDefault="003C4349" w:rsidP="00C23D85">
      <w:pPr>
        <w:tabs>
          <w:tab w:val="left" w:pos="142"/>
        </w:tabs>
        <w:jc w:val="both"/>
        <w:rPr>
          <w:rFonts w:cs="Arial"/>
          <w:snapToGrid w:val="0"/>
          <w:sz w:val="16"/>
          <w:szCs w:val="16"/>
          <w:lang w:val="de-CH" w:eastAsia="fr-FR"/>
        </w:rPr>
      </w:pPr>
    </w:p>
    <w:p w:rsidR="00655C56" w:rsidRDefault="00174DBC" w:rsidP="00777F68">
      <w:pPr>
        <w:tabs>
          <w:tab w:val="left" w:pos="142"/>
        </w:tabs>
        <w:jc w:val="both"/>
        <w:rPr>
          <w:rFonts w:cs="Arial"/>
          <w:snapToGrid w:val="0"/>
          <w:lang w:val="de-CH" w:eastAsia="fr-FR"/>
        </w:rPr>
      </w:pPr>
      <w:r w:rsidRPr="00174DBC">
        <w:rPr>
          <w:rFonts w:cs="Arial"/>
          <w:snapToGrid w:val="0"/>
          <w:lang w:val="de-CH" w:eastAsia="fr-FR"/>
        </w:rPr>
        <w:t xml:space="preserve">Frau </w:t>
      </w:r>
      <w:r w:rsidR="001A3704">
        <w:rPr>
          <w:rFonts w:cs="Arial"/>
          <w:snapToGrid w:val="0"/>
          <w:lang w:val="de-CH" w:eastAsia="fr-FR"/>
        </w:rPr>
        <w:t xml:space="preserve">XY </w:t>
      </w:r>
      <w:r w:rsidRPr="00174DBC">
        <w:rPr>
          <w:rFonts w:cs="Arial"/>
          <w:snapToGrid w:val="0"/>
          <w:lang w:val="de-CH" w:eastAsia="fr-FR"/>
        </w:rPr>
        <w:t xml:space="preserve">arbeitete selbständig im Aussendienst und führte die anstehenden Tätigkeiten stets überlegt, vorausschauend und zielgerichtet aus. In der Pflege begleitete sie meistens gynäkologische wie auch urologische Patienten. Die prä- und postoperativen Verrichtungen führte sie stets überlegt und mit viel Engagement aus. Frau </w:t>
      </w:r>
      <w:r w:rsidR="001A3704">
        <w:rPr>
          <w:rFonts w:cs="Arial"/>
          <w:snapToGrid w:val="0"/>
          <w:lang w:val="de-CH" w:eastAsia="fr-FR"/>
        </w:rPr>
        <w:t>XY</w:t>
      </w:r>
      <w:r w:rsidRPr="00174DBC">
        <w:rPr>
          <w:rFonts w:cs="Arial"/>
          <w:snapToGrid w:val="0"/>
          <w:lang w:val="de-CH" w:eastAsia="fr-FR"/>
        </w:rPr>
        <w:t xml:space="preserve"> wirkte bei der Begleitung von Patienten in Krisensituationen mit. Dabei konnte sie schnell eine vertrauensvolle Beziehung zu den Patienten herstellen und sie einfühlsam und kompetent unterstützen. Das Wohl der Patienten war ihr immer sehr wichtig.</w:t>
      </w:r>
    </w:p>
    <w:p w:rsidR="00DE0D26" w:rsidRPr="00FD67F7" w:rsidRDefault="00DE0D26" w:rsidP="00BA6F0F">
      <w:pPr>
        <w:tabs>
          <w:tab w:val="left" w:pos="142"/>
        </w:tabs>
        <w:jc w:val="both"/>
        <w:rPr>
          <w:rFonts w:cs="Arial"/>
          <w:snapToGrid w:val="0"/>
          <w:sz w:val="16"/>
          <w:szCs w:val="16"/>
          <w:lang w:val="de-CH" w:eastAsia="fr-FR"/>
        </w:rPr>
      </w:pPr>
    </w:p>
    <w:p w:rsidR="004C7D5A" w:rsidRDefault="004C7D5A" w:rsidP="00BA6F0F">
      <w:pPr>
        <w:tabs>
          <w:tab w:val="left" w:pos="142"/>
        </w:tabs>
        <w:jc w:val="both"/>
        <w:rPr>
          <w:rFonts w:cs="Arial"/>
          <w:snapToGrid w:val="0"/>
          <w:lang w:val="de-CH" w:eastAsia="fr-FR"/>
        </w:rPr>
      </w:pPr>
      <w:r>
        <w:rPr>
          <w:rFonts w:cs="Arial"/>
          <w:snapToGrid w:val="0"/>
          <w:lang w:val="de-CH" w:eastAsia="fr-FR"/>
        </w:rPr>
        <w:t xml:space="preserve">Frau </w:t>
      </w:r>
      <w:r w:rsidR="001A3704">
        <w:rPr>
          <w:rFonts w:cs="Arial"/>
          <w:snapToGrid w:val="0"/>
          <w:lang w:val="de-CH" w:eastAsia="fr-FR"/>
        </w:rPr>
        <w:t>XY</w:t>
      </w:r>
      <w:r>
        <w:rPr>
          <w:rFonts w:cs="Arial"/>
          <w:snapToGrid w:val="0"/>
          <w:lang w:val="de-CH" w:eastAsia="fr-FR"/>
        </w:rPr>
        <w:t xml:space="preserve"> begleitete regelmässig Praktikantinnen. Sie erläuterte ihnen den Pflegealltag und erklärte adressatengerecht einzelne Pflegehandlungen. Dies machte sie stets mit viel Motivation und Einfühlungsvermögen.</w:t>
      </w:r>
    </w:p>
    <w:p w:rsidR="004C7D5A" w:rsidRPr="00FD67F7" w:rsidRDefault="004C7D5A" w:rsidP="00BA6F0F">
      <w:pPr>
        <w:tabs>
          <w:tab w:val="left" w:pos="142"/>
        </w:tabs>
        <w:jc w:val="both"/>
        <w:rPr>
          <w:rFonts w:cs="Arial"/>
          <w:snapToGrid w:val="0"/>
          <w:sz w:val="16"/>
          <w:szCs w:val="16"/>
          <w:lang w:val="de-CH" w:eastAsia="fr-FR"/>
        </w:rPr>
      </w:pPr>
    </w:p>
    <w:p w:rsidR="003C4349" w:rsidRDefault="00174DBC" w:rsidP="00283E07">
      <w:pPr>
        <w:tabs>
          <w:tab w:val="left" w:pos="142"/>
        </w:tabs>
        <w:jc w:val="both"/>
        <w:rPr>
          <w:lang w:val="de-CH"/>
        </w:rPr>
      </w:pPr>
      <w:r w:rsidRPr="00174DBC">
        <w:rPr>
          <w:rFonts w:cs="Arial"/>
          <w:snapToGrid w:val="0"/>
          <w:lang w:val="de-CH" w:eastAsia="fr-FR"/>
        </w:rPr>
        <w:t>Das geforderte Fachwissen eignete sie sich schnell, zielgerichtet und mit grossem Interesse an. Die erworbenen Kenntnisse und Verrichtungen setzte sie gezielt und vorbildlich um. Die ihr übertragenen Aufgaben führte sie vollständig, sorgfältig und sehr gewissenhaft aus.</w:t>
      </w:r>
    </w:p>
    <w:p w:rsidR="003C4349" w:rsidRPr="00FD67F7" w:rsidRDefault="003C4349" w:rsidP="00283E07">
      <w:pPr>
        <w:tabs>
          <w:tab w:val="left" w:pos="142"/>
        </w:tabs>
        <w:jc w:val="both"/>
        <w:rPr>
          <w:sz w:val="16"/>
          <w:szCs w:val="16"/>
          <w:lang w:val="de-CH"/>
        </w:rPr>
      </w:pPr>
    </w:p>
    <w:p w:rsidR="003C4349" w:rsidRDefault="00174DBC" w:rsidP="00283E07">
      <w:pPr>
        <w:tabs>
          <w:tab w:val="left" w:pos="142"/>
        </w:tabs>
        <w:jc w:val="both"/>
        <w:rPr>
          <w:lang w:val="de-CH"/>
        </w:rPr>
      </w:pPr>
      <w:r w:rsidRPr="00174DBC">
        <w:rPr>
          <w:rFonts w:cs="Arial"/>
          <w:snapToGrid w:val="0"/>
          <w:lang w:val="de-CH" w:eastAsia="fr-FR"/>
        </w:rPr>
        <w:t xml:space="preserve">Frau </w:t>
      </w:r>
      <w:r w:rsidR="001A3704">
        <w:rPr>
          <w:rFonts w:cs="Arial"/>
          <w:snapToGrid w:val="0"/>
          <w:lang w:val="de-CH" w:eastAsia="fr-FR"/>
        </w:rPr>
        <w:t>XY</w:t>
      </w:r>
      <w:r w:rsidRPr="00174DBC">
        <w:rPr>
          <w:rFonts w:cs="Arial"/>
          <w:snapToGrid w:val="0"/>
          <w:lang w:val="de-CH" w:eastAsia="fr-FR"/>
        </w:rPr>
        <w:t xml:space="preserve"> organisierte ihren Arbeitsbereich sehr selbstständig, sinnvoll und zielgerichtet. Die vorgegebenen Weisungen und Leitlinien hielt sie stets ein. Für den Lernprozess und ihre Weiterentwicklung zeigte sie viel Ausdauer, Eigenverantwortung und ein hohes Engagement.</w:t>
      </w:r>
    </w:p>
    <w:p w:rsidR="003C4349" w:rsidRPr="00FD67F7" w:rsidRDefault="003C4349" w:rsidP="00283E07">
      <w:pPr>
        <w:tabs>
          <w:tab w:val="left" w:pos="142"/>
        </w:tabs>
        <w:jc w:val="both"/>
        <w:rPr>
          <w:sz w:val="16"/>
          <w:szCs w:val="16"/>
          <w:lang w:val="de-CH"/>
        </w:rPr>
      </w:pPr>
    </w:p>
    <w:p w:rsidR="003C4349" w:rsidRDefault="00174DBC" w:rsidP="00283E07">
      <w:pPr>
        <w:tabs>
          <w:tab w:val="left" w:pos="142"/>
        </w:tabs>
        <w:jc w:val="both"/>
        <w:rPr>
          <w:lang w:val="de-CH"/>
        </w:rPr>
      </w:pPr>
      <w:r w:rsidRPr="00174DBC">
        <w:rPr>
          <w:rFonts w:cs="Arial"/>
          <w:snapToGrid w:val="0"/>
          <w:lang w:val="de-CH" w:eastAsia="fr-FR"/>
        </w:rPr>
        <w:t>Sie dachte im Arbeitsprozess aktiv mit und erledigte ihre Aufgaben sehr selbstständig. Wir erlebten sie als sehr freundliche, aufgeschlossene und hilfsbereite Lernende.</w:t>
      </w:r>
    </w:p>
    <w:p w:rsidR="003C4349" w:rsidRPr="00FD67F7" w:rsidRDefault="003C4349" w:rsidP="00283E07">
      <w:pPr>
        <w:tabs>
          <w:tab w:val="left" w:pos="142"/>
        </w:tabs>
        <w:jc w:val="both"/>
        <w:rPr>
          <w:sz w:val="16"/>
          <w:szCs w:val="16"/>
          <w:lang w:val="de-CH"/>
        </w:rPr>
      </w:pPr>
    </w:p>
    <w:p w:rsidR="003C4349" w:rsidRDefault="00174DBC" w:rsidP="00283E07">
      <w:pPr>
        <w:tabs>
          <w:tab w:val="left" w:pos="142"/>
        </w:tabs>
        <w:jc w:val="both"/>
        <w:rPr>
          <w:rFonts w:cs="Arial"/>
          <w:snapToGrid w:val="0"/>
          <w:lang w:val="de-CH" w:eastAsia="fr-FR"/>
        </w:rPr>
      </w:pPr>
      <w:r w:rsidRPr="00174DBC">
        <w:rPr>
          <w:rFonts w:cs="Arial"/>
          <w:snapToGrid w:val="0"/>
          <w:lang w:val="de-CH" w:eastAsia="fr-FR"/>
        </w:rPr>
        <w:t xml:space="preserve">Im Umgang mit Kunden und Angehörigen war sie immer einfühlsam und sehr freundlich. Sie erfasste individuelle Bedürfnisse und Wünsche und integrierte diese gezielt in ihre Arbeit. Wir erlebten Frau </w:t>
      </w:r>
      <w:r w:rsidR="001A3704">
        <w:rPr>
          <w:rFonts w:cs="Arial"/>
          <w:snapToGrid w:val="0"/>
          <w:lang w:val="de-CH" w:eastAsia="fr-FR"/>
        </w:rPr>
        <w:t>XY</w:t>
      </w:r>
      <w:r w:rsidRPr="00174DBC">
        <w:rPr>
          <w:rFonts w:cs="Arial"/>
          <w:snapToGrid w:val="0"/>
          <w:lang w:val="de-CH" w:eastAsia="fr-FR"/>
        </w:rPr>
        <w:t xml:space="preserve"> als besonders kollegiale und aufgeschlossene Lernende. Mit ihrer angenehmen und ausgeglichenen Wesensart war sie bei allen sehr beliebt.</w:t>
      </w:r>
    </w:p>
    <w:p w:rsidR="00777F68" w:rsidRPr="00FD67F7" w:rsidRDefault="00777F68" w:rsidP="00283E07">
      <w:pPr>
        <w:tabs>
          <w:tab w:val="left" w:pos="142"/>
        </w:tabs>
        <w:jc w:val="both"/>
        <w:rPr>
          <w:sz w:val="16"/>
          <w:szCs w:val="16"/>
          <w:lang w:val="de-CH"/>
        </w:rPr>
      </w:pPr>
    </w:p>
    <w:p w:rsidR="00FD67F7" w:rsidRDefault="00174DBC" w:rsidP="00283E07">
      <w:pPr>
        <w:tabs>
          <w:tab w:val="left" w:pos="142"/>
        </w:tabs>
        <w:jc w:val="both"/>
        <w:rPr>
          <w:rFonts w:cs="Arial"/>
          <w:snapToGrid w:val="0"/>
          <w:lang w:val="de-CH" w:eastAsia="fr-FR"/>
        </w:rPr>
      </w:pPr>
      <w:r w:rsidRPr="00174DBC">
        <w:rPr>
          <w:rFonts w:cs="Arial"/>
          <w:snapToGrid w:val="0"/>
          <w:lang w:val="de-CH" w:eastAsia="fr-FR"/>
        </w:rPr>
        <w:t>Frau</w:t>
      </w:r>
      <w:r w:rsidR="001A3704">
        <w:rPr>
          <w:rFonts w:cs="Arial"/>
          <w:snapToGrid w:val="0"/>
          <w:lang w:val="de-CH" w:eastAsia="fr-FR"/>
        </w:rPr>
        <w:t xml:space="preserve"> XY</w:t>
      </w:r>
      <w:r w:rsidR="0036680E">
        <w:rPr>
          <w:rFonts w:cs="Arial"/>
          <w:snapToGrid w:val="0"/>
          <w:lang w:val="de-CH" w:eastAsia="fr-FR"/>
        </w:rPr>
        <w:t xml:space="preserve"> beendete am 31. Juli 20…</w:t>
      </w:r>
      <w:r w:rsidRPr="00174DBC">
        <w:rPr>
          <w:rFonts w:cs="Arial"/>
          <w:snapToGrid w:val="0"/>
          <w:lang w:val="de-CH" w:eastAsia="fr-FR"/>
        </w:rPr>
        <w:t xml:space="preserve"> erfolgreich ihre Ausbildung. Wir freuen uns sehr, dass sie weiterhin bei uns tätig sein wird. Wir wünschen Frau</w:t>
      </w:r>
      <w:r w:rsidR="001A3704">
        <w:rPr>
          <w:rFonts w:cs="Arial"/>
          <w:snapToGrid w:val="0"/>
          <w:lang w:val="de-CH" w:eastAsia="fr-FR"/>
        </w:rPr>
        <w:t xml:space="preserve"> XY</w:t>
      </w:r>
      <w:r w:rsidRPr="00174DBC">
        <w:rPr>
          <w:rFonts w:cs="Arial"/>
          <w:snapToGrid w:val="0"/>
          <w:lang w:val="de-CH" w:eastAsia="fr-FR"/>
        </w:rPr>
        <w:t xml:space="preserve"> für die persönliche und </w:t>
      </w:r>
    </w:p>
    <w:p w:rsidR="003C4349" w:rsidRDefault="00174DBC" w:rsidP="00283E07">
      <w:pPr>
        <w:tabs>
          <w:tab w:val="left" w:pos="142"/>
        </w:tabs>
        <w:jc w:val="both"/>
        <w:rPr>
          <w:lang w:val="de-CH"/>
        </w:rPr>
      </w:pPr>
      <w:r w:rsidRPr="00174DBC">
        <w:rPr>
          <w:rFonts w:cs="Arial"/>
          <w:snapToGrid w:val="0"/>
          <w:lang w:val="de-CH" w:eastAsia="fr-FR"/>
        </w:rPr>
        <w:t>berufliche Zukunft viel Erfolg und danken ihr an dieser Stelle für ihren Einsatz und das uns entgegengebrachte Vertrauen während der Ausbildung.</w:t>
      </w:r>
    </w:p>
    <w:p w:rsidR="00EA6BFD" w:rsidRDefault="00EA6BFD" w:rsidP="00170711">
      <w:pPr>
        <w:jc w:val="both"/>
        <w:rPr>
          <w:sz w:val="16"/>
          <w:szCs w:val="16"/>
          <w:lang w:val="de-DE"/>
        </w:rPr>
      </w:pPr>
    </w:p>
    <w:p w:rsidR="00FD67F7" w:rsidRPr="00FD67F7" w:rsidRDefault="00FD67F7" w:rsidP="00170711">
      <w:pPr>
        <w:jc w:val="both"/>
        <w:rPr>
          <w:sz w:val="16"/>
          <w:szCs w:val="16"/>
          <w:lang w:val="de-DE"/>
        </w:rPr>
      </w:pPr>
    </w:p>
    <w:p w:rsidR="00266219" w:rsidRPr="00A5155A" w:rsidRDefault="00A5155A" w:rsidP="00170711">
      <w:pPr>
        <w:jc w:val="both"/>
        <w:rPr>
          <w:i/>
          <w:lang w:val="de-DE"/>
        </w:rPr>
      </w:pPr>
      <w:r w:rsidRPr="00A5155A">
        <w:rPr>
          <w:i/>
          <w:lang w:val="de-DE"/>
        </w:rPr>
        <w:t>Betrieb</w:t>
      </w:r>
    </w:p>
    <w:p w:rsidR="00FD67F7" w:rsidRPr="00530193" w:rsidRDefault="00FD67F7" w:rsidP="00170711">
      <w:pPr>
        <w:jc w:val="both"/>
        <w:rPr>
          <w:lang w:val="de-DE"/>
        </w:rPr>
      </w:pPr>
    </w:p>
    <w:p w:rsidR="00FD67F7" w:rsidRPr="00530193" w:rsidRDefault="00FD67F7" w:rsidP="00640DE4">
      <w:pPr>
        <w:jc w:val="both"/>
        <w:rPr>
          <w:lang w:val="de-DE"/>
        </w:rPr>
      </w:pPr>
    </w:p>
    <w:tbl>
      <w:tblPr>
        <w:tblW w:w="0" w:type="auto"/>
        <w:tblLook w:val="04A0" w:firstRow="1" w:lastRow="0" w:firstColumn="1" w:lastColumn="0" w:noHBand="0" w:noVBand="1"/>
      </w:tblPr>
      <w:tblGrid>
        <w:gridCol w:w="4866"/>
        <w:gridCol w:w="4822"/>
      </w:tblGrid>
      <w:tr w:rsidR="00174DBC" w:rsidRPr="004C7D5A" w:rsidTr="00786B52">
        <w:tc>
          <w:tcPr>
            <w:tcW w:w="4914" w:type="dxa"/>
            <w:shd w:val="clear" w:color="auto" w:fill="auto"/>
          </w:tcPr>
          <w:p w:rsidR="00174DBC" w:rsidRPr="009C1B94" w:rsidRDefault="001A3704" w:rsidP="009C1B94">
            <w:pPr>
              <w:tabs>
                <w:tab w:val="left" w:pos="5954"/>
              </w:tabs>
              <w:ind w:left="-110"/>
              <w:jc w:val="both"/>
              <w:rPr>
                <w:lang w:val="de-DE"/>
              </w:rPr>
            </w:pPr>
            <w:r>
              <w:rPr>
                <w:lang w:val="de-DE"/>
              </w:rPr>
              <w:t>Vorname Nachname</w:t>
            </w:r>
          </w:p>
          <w:p w:rsidR="00174DBC" w:rsidRPr="009C1B94" w:rsidRDefault="009E260B" w:rsidP="009C1B94">
            <w:pPr>
              <w:tabs>
                <w:tab w:val="left" w:pos="5954"/>
              </w:tabs>
              <w:ind w:left="-110"/>
              <w:jc w:val="both"/>
              <w:rPr>
                <w:lang w:val="de-DE"/>
              </w:rPr>
            </w:pPr>
            <w:r w:rsidRPr="009C1B94">
              <w:rPr>
                <w:lang w:val="de-DE"/>
              </w:rPr>
              <w:t>Berufsbildungsverantwortliche</w:t>
            </w:r>
          </w:p>
        </w:tc>
        <w:tc>
          <w:tcPr>
            <w:tcW w:w="4914" w:type="dxa"/>
            <w:shd w:val="clear" w:color="auto" w:fill="auto"/>
          </w:tcPr>
          <w:p w:rsidR="00174DBC" w:rsidRPr="009C1B94" w:rsidRDefault="001A3704" w:rsidP="009C1B94">
            <w:pPr>
              <w:tabs>
                <w:tab w:val="left" w:pos="5954"/>
              </w:tabs>
              <w:jc w:val="both"/>
              <w:rPr>
                <w:lang w:val="de-DE"/>
              </w:rPr>
            </w:pPr>
            <w:r>
              <w:rPr>
                <w:lang w:val="de-DE"/>
              </w:rPr>
              <w:t>Vorname Nachname</w:t>
            </w:r>
          </w:p>
          <w:p w:rsidR="00174DBC" w:rsidRPr="009C1B94" w:rsidRDefault="00A130D7" w:rsidP="009C1B94">
            <w:pPr>
              <w:tabs>
                <w:tab w:val="left" w:pos="5954"/>
              </w:tabs>
              <w:jc w:val="both"/>
              <w:rPr>
                <w:lang w:val="de-DE"/>
              </w:rPr>
            </w:pPr>
            <w:r>
              <w:rPr>
                <w:lang w:val="de-DE"/>
              </w:rPr>
              <w:t>HR</w:t>
            </w:r>
          </w:p>
        </w:tc>
      </w:tr>
    </w:tbl>
    <w:p w:rsidR="00FD67F7" w:rsidRDefault="00FD67F7" w:rsidP="00FD67F7">
      <w:pPr>
        <w:tabs>
          <w:tab w:val="left" w:pos="5954"/>
        </w:tabs>
        <w:jc w:val="both"/>
        <w:rPr>
          <w:lang w:val="de-DE"/>
        </w:rPr>
      </w:pPr>
    </w:p>
    <w:p w:rsidR="00FD67F7" w:rsidRDefault="00FD67F7" w:rsidP="00FD67F7">
      <w:pPr>
        <w:tabs>
          <w:tab w:val="left" w:pos="5954"/>
        </w:tabs>
        <w:jc w:val="both"/>
        <w:rPr>
          <w:lang w:val="de-DE"/>
        </w:rPr>
      </w:pPr>
    </w:p>
    <w:p w:rsidR="00573341" w:rsidRPr="004F0412" w:rsidRDefault="00A5155A" w:rsidP="00FD67F7">
      <w:pPr>
        <w:tabs>
          <w:tab w:val="left" w:pos="5954"/>
        </w:tabs>
        <w:jc w:val="both"/>
        <w:rPr>
          <w:lang w:val="de-DE"/>
        </w:rPr>
      </w:pPr>
      <w:r w:rsidRPr="00A5155A">
        <w:rPr>
          <w:i/>
          <w:lang w:val="de-DE"/>
        </w:rPr>
        <w:lastRenderedPageBreak/>
        <w:t>Ort</w:t>
      </w:r>
      <w:r w:rsidR="009777C5" w:rsidRPr="00530193">
        <w:rPr>
          <w:lang w:val="de-DE"/>
        </w:rPr>
        <w:t xml:space="preserve">, </w:t>
      </w:r>
      <w:r w:rsidR="0036680E">
        <w:rPr>
          <w:lang w:val="de-DE"/>
        </w:rPr>
        <w:t>31. Juli 20..</w:t>
      </w:r>
      <w:bookmarkStart w:id="0" w:name="_GoBack"/>
      <w:bookmarkEnd w:id="0"/>
    </w:p>
    <w:sectPr w:rsidR="00573341" w:rsidRPr="004F0412" w:rsidSect="00A130D7">
      <w:headerReference w:type="default" r:id="rId8"/>
      <w:footerReference w:type="default" r:id="rId9"/>
      <w:pgSz w:w="12240" w:h="15840" w:code="1"/>
      <w:pgMar w:top="1134" w:right="1134" w:bottom="425" w:left="1418" w:header="709" w:footer="522" w:gutter="0"/>
      <w:paperSrc w:first="3" w:other="3"/>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0F" w:rsidRDefault="00F2570F" w:rsidP="004D649F">
      <w:r>
        <w:separator/>
      </w:r>
    </w:p>
  </w:endnote>
  <w:endnote w:type="continuationSeparator" w:id="0">
    <w:p w:rsidR="00F2570F" w:rsidRDefault="00F2570F" w:rsidP="004D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12" w:rsidRPr="00B27006" w:rsidRDefault="004F0412">
    <w:pPr>
      <w:pStyle w:val="Fuzeile"/>
      <w:jc w:val="center"/>
      <w:rPr>
        <w:sz w:val="20"/>
        <w:szCs w:val="20"/>
        <w:lang w:val="de-CH"/>
      </w:rPr>
    </w:pPr>
    <w:r w:rsidRPr="004F0412">
      <w:rPr>
        <w:sz w:val="20"/>
        <w:szCs w:val="20"/>
      </w:rPr>
      <w:fldChar w:fldCharType="begin"/>
    </w:r>
    <w:r w:rsidRPr="00B27006">
      <w:rPr>
        <w:sz w:val="20"/>
        <w:szCs w:val="20"/>
        <w:lang w:val="de-CH"/>
      </w:rPr>
      <w:instrText>PAGE   \* MERGEFORMAT</w:instrText>
    </w:r>
    <w:r w:rsidRPr="004F0412">
      <w:rPr>
        <w:sz w:val="20"/>
        <w:szCs w:val="20"/>
      </w:rPr>
      <w:fldChar w:fldCharType="separate"/>
    </w:r>
    <w:r w:rsidR="009417F4" w:rsidRPr="009417F4">
      <w:rPr>
        <w:noProof/>
        <w:sz w:val="20"/>
        <w:szCs w:val="20"/>
        <w:lang w:val="de-DE"/>
      </w:rPr>
      <w:t>2</w:t>
    </w:r>
    <w:r w:rsidRPr="004F0412">
      <w:rPr>
        <w:sz w:val="20"/>
        <w:szCs w:val="20"/>
      </w:rPr>
      <w:fldChar w:fldCharType="end"/>
    </w:r>
  </w:p>
  <w:p w:rsidR="0018393C" w:rsidRPr="009417F4" w:rsidRDefault="001A3704" w:rsidP="004F0412">
    <w:pPr>
      <w:pStyle w:val="Fuzeile"/>
      <w:jc w:val="center"/>
      <w:rPr>
        <w:b/>
        <w:sz w:val="20"/>
        <w:szCs w:val="20"/>
        <w:lang w:val="fr-FR"/>
      </w:rPr>
    </w:pPr>
    <w:r w:rsidRPr="009417F4">
      <w:rPr>
        <w:b/>
        <w:sz w:val="20"/>
        <w:szCs w:val="20"/>
        <w:lang w:val="de-CH"/>
      </w:rPr>
      <w:t>Institutionsangaben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0F" w:rsidRDefault="00F2570F" w:rsidP="004D649F">
      <w:r>
        <w:separator/>
      </w:r>
    </w:p>
  </w:footnote>
  <w:footnote w:type="continuationSeparator" w:id="0">
    <w:p w:rsidR="00F2570F" w:rsidRDefault="00F2570F" w:rsidP="004D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60" w:rsidRDefault="00A56A60">
    <w:pPr>
      <w:pStyle w:val="Kopfzeile"/>
    </w:pPr>
    <w:r>
      <w:rPr>
        <w:noProof/>
        <w:lang w:val="de-CH" w:eastAsia="de-CH"/>
      </w:rPr>
      <w:drawing>
        <wp:inline distT="0" distB="0" distL="0" distR="0" wp14:anchorId="22085C1C">
          <wp:extent cx="2475230" cy="11277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inline>
      </w:drawing>
    </w:r>
  </w:p>
  <w:p w:rsidR="00A56A60" w:rsidRDefault="00A56A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6C"/>
    <w:multiLevelType w:val="hybridMultilevel"/>
    <w:tmpl w:val="E7321FA8"/>
    <w:lvl w:ilvl="0" w:tplc="FDE86B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1">
    <w:nsid w:val="01B100F9"/>
    <w:multiLevelType w:val="hybridMultilevel"/>
    <w:tmpl w:val="FC4206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963124"/>
    <w:multiLevelType w:val="hybridMultilevel"/>
    <w:tmpl w:val="E13C5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1">
    <w:nsid w:val="07B55B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07F204AC"/>
    <w:multiLevelType w:val="hybridMultilevel"/>
    <w:tmpl w:val="CFDA72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1">
    <w:nsid w:val="169628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18D547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91D47"/>
    <w:multiLevelType w:val="multilevel"/>
    <w:tmpl w:val="BB3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257E0469"/>
    <w:multiLevelType w:val="hybridMultilevel"/>
    <w:tmpl w:val="E4E4B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1">
    <w:nsid w:val="29BE1D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E750A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2AA56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7855C5"/>
    <w:multiLevelType w:val="hybridMultilevel"/>
    <w:tmpl w:val="6C3EE8AE"/>
    <w:lvl w:ilvl="0" w:tplc="7F64AC4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1">
    <w:nsid w:val="3F096B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0255B3"/>
    <w:multiLevelType w:val="hybridMultilevel"/>
    <w:tmpl w:val="0D025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0B0068"/>
    <w:multiLevelType w:val="hybridMultilevel"/>
    <w:tmpl w:val="9288E85E"/>
    <w:lvl w:ilvl="0" w:tplc="C8CCCF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1">
    <w:nsid w:val="589F07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5F840701"/>
    <w:multiLevelType w:val="hybridMultilevel"/>
    <w:tmpl w:val="ADF2D3D6"/>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8" w15:restartNumberingAfterBreak="1">
    <w:nsid w:val="659269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203906"/>
    <w:multiLevelType w:val="hybridMultilevel"/>
    <w:tmpl w:val="AAAABF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BD2153E"/>
    <w:multiLevelType w:val="hybridMultilevel"/>
    <w:tmpl w:val="2D56A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3D2105"/>
    <w:multiLevelType w:val="hybridMultilevel"/>
    <w:tmpl w:val="420EA8CE"/>
    <w:lvl w:ilvl="0" w:tplc="60CE52F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B73244"/>
    <w:multiLevelType w:val="hybridMultilevel"/>
    <w:tmpl w:val="51A81D22"/>
    <w:lvl w:ilvl="0" w:tplc="08070001">
      <w:start w:val="1"/>
      <w:numFmt w:val="bullet"/>
      <w:lvlText w:val=""/>
      <w:lvlJc w:val="left"/>
      <w:pPr>
        <w:ind w:left="1638" w:hanging="360"/>
      </w:pPr>
      <w:rPr>
        <w:rFonts w:ascii="Symbol" w:hAnsi="Symbol" w:hint="default"/>
      </w:rPr>
    </w:lvl>
    <w:lvl w:ilvl="1" w:tplc="08070003" w:tentative="1">
      <w:start w:val="1"/>
      <w:numFmt w:val="bullet"/>
      <w:lvlText w:val="o"/>
      <w:lvlJc w:val="left"/>
      <w:pPr>
        <w:ind w:left="2358" w:hanging="360"/>
      </w:pPr>
      <w:rPr>
        <w:rFonts w:ascii="Courier New" w:hAnsi="Courier New" w:cs="Courier New" w:hint="default"/>
      </w:rPr>
    </w:lvl>
    <w:lvl w:ilvl="2" w:tplc="08070005" w:tentative="1">
      <w:start w:val="1"/>
      <w:numFmt w:val="bullet"/>
      <w:lvlText w:val=""/>
      <w:lvlJc w:val="left"/>
      <w:pPr>
        <w:ind w:left="3078" w:hanging="360"/>
      </w:pPr>
      <w:rPr>
        <w:rFonts w:ascii="Wingdings" w:hAnsi="Wingdings" w:hint="default"/>
      </w:rPr>
    </w:lvl>
    <w:lvl w:ilvl="3" w:tplc="08070001" w:tentative="1">
      <w:start w:val="1"/>
      <w:numFmt w:val="bullet"/>
      <w:lvlText w:val=""/>
      <w:lvlJc w:val="left"/>
      <w:pPr>
        <w:ind w:left="3798" w:hanging="360"/>
      </w:pPr>
      <w:rPr>
        <w:rFonts w:ascii="Symbol" w:hAnsi="Symbol" w:hint="default"/>
      </w:rPr>
    </w:lvl>
    <w:lvl w:ilvl="4" w:tplc="08070003" w:tentative="1">
      <w:start w:val="1"/>
      <w:numFmt w:val="bullet"/>
      <w:lvlText w:val="o"/>
      <w:lvlJc w:val="left"/>
      <w:pPr>
        <w:ind w:left="4518" w:hanging="360"/>
      </w:pPr>
      <w:rPr>
        <w:rFonts w:ascii="Courier New" w:hAnsi="Courier New" w:cs="Courier New" w:hint="default"/>
      </w:rPr>
    </w:lvl>
    <w:lvl w:ilvl="5" w:tplc="08070005" w:tentative="1">
      <w:start w:val="1"/>
      <w:numFmt w:val="bullet"/>
      <w:lvlText w:val=""/>
      <w:lvlJc w:val="left"/>
      <w:pPr>
        <w:ind w:left="5238" w:hanging="360"/>
      </w:pPr>
      <w:rPr>
        <w:rFonts w:ascii="Wingdings" w:hAnsi="Wingdings" w:hint="default"/>
      </w:rPr>
    </w:lvl>
    <w:lvl w:ilvl="6" w:tplc="08070001" w:tentative="1">
      <w:start w:val="1"/>
      <w:numFmt w:val="bullet"/>
      <w:lvlText w:val=""/>
      <w:lvlJc w:val="left"/>
      <w:pPr>
        <w:ind w:left="5958" w:hanging="360"/>
      </w:pPr>
      <w:rPr>
        <w:rFonts w:ascii="Symbol" w:hAnsi="Symbol" w:hint="default"/>
      </w:rPr>
    </w:lvl>
    <w:lvl w:ilvl="7" w:tplc="08070003" w:tentative="1">
      <w:start w:val="1"/>
      <w:numFmt w:val="bullet"/>
      <w:lvlText w:val="o"/>
      <w:lvlJc w:val="left"/>
      <w:pPr>
        <w:ind w:left="6678" w:hanging="360"/>
      </w:pPr>
      <w:rPr>
        <w:rFonts w:ascii="Courier New" w:hAnsi="Courier New" w:cs="Courier New" w:hint="default"/>
      </w:rPr>
    </w:lvl>
    <w:lvl w:ilvl="8" w:tplc="08070005" w:tentative="1">
      <w:start w:val="1"/>
      <w:numFmt w:val="bullet"/>
      <w:lvlText w:val=""/>
      <w:lvlJc w:val="left"/>
      <w:pPr>
        <w:ind w:left="7398" w:hanging="360"/>
      </w:pPr>
      <w:rPr>
        <w:rFonts w:ascii="Wingdings" w:hAnsi="Wingdings" w:hint="default"/>
      </w:rPr>
    </w:lvl>
  </w:abstractNum>
  <w:abstractNum w:abstractNumId="23" w15:restartNumberingAfterBreak="1">
    <w:nsid w:val="7AA550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4647C4"/>
    <w:multiLevelType w:val="hybridMultilevel"/>
    <w:tmpl w:val="A87AD36E"/>
    <w:lvl w:ilvl="0" w:tplc="7E1A35D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D4E686B"/>
    <w:multiLevelType w:val="hybridMultilevel"/>
    <w:tmpl w:val="FC5CEB2C"/>
    <w:lvl w:ilvl="0" w:tplc="76900E7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6"/>
  </w:num>
  <w:num w:numId="5">
    <w:abstractNumId w:val="9"/>
  </w:num>
  <w:num w:numId="6">
    <w:abstractNumId w:val="10"/>
  </w:num>
  <w:num w:numId="7">
    <w:abstractNumId w:val="8"/>
  </w:num>
  <w:num w:numId="8">
    <w:abstractNumId w:val="23"/>
  </w:num>
  <w:num w:numId="9">
    <w:abstractNumId w:val="3"/>
  </w:num>
  <w:num w:numId="10">
    <w:abstractNumId w:val="13"/>
  </w:num>
  <w:num w:numId="11">
    <w:abstractNumId w:val="16"/>
  </w:num>
  <w:num w:numId="12">
    <w:abstractNumId w:val="5"/>
  </w:num>
  <w:num w:numId="13">
    <w:abstractNumId w:val="18"/>
  </w:num>
  <w:num w:numId="14">
    <w:abstractNumId w:val="1"/>
  </w:num>
  <w:num w:numId="15">
    <w:abstractNumId w:val="20"/>
  </w:num>
  <w:num w:numId="16">
    <w:abstractNumId w:val="2"/>
  </w:num>
  <w:num w:numId="17">
    <w:abstractNumId w:val="19"/>
  </w:num>
  <w:num w:numId="18">
    <w:abstractNumId w:val="22"/>
  </w:num>
  <w:num w:numId="19">
    <w:abstractNumId w:val="14"/>
  </w:num>
  <w:num w:numId="20">
    <w:abstractNumId w:val="15"/>
  </w:num>
  <w:num w:numId="21">
    <w:abstractNumId w:val="0"/>
  </w:num>
  <w:num w:numId="22">
    <w:abstractNumId w:val="24"/>
  </w:num>
  <w:num w:numId="23">
    <w:abstractNumId w:val="21"/>
  </w:num>
  <w:num w:numId="24">
    <w:abstractNumId w:val="12"/>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19"/>
    <w:rsid w:val="000048EF"/>
    <w:rsid w:val="000128B4"/>
    <w:rsid w:val="00012E03"/>
    <w:rsid w:val="00013720"/>
    <w:rsid w:val="00015079"/>
    <w:rsid w:val="00027296"/>
    <w:rsid w:val="00031333"/>
    <w:rsid w:val="0003299A"/>
    <w:rsid w:val="00033DF3"/>
    <w:rsid w:val="000421FD"/>
    <w:rsid w:val="00042A36"/>
    <w:rsid w:val="00045EF1"/>
    <w:rsid w:val="00046792"/>
    <w:rsid w:val="00052D5B"/>
    <w:rsid w:val="00053F69"/>
    <w:rsid w:val="000658B1"/>
    <w:rsid w:val="00070D4A"/>
    <w:rsid w:val="00071280"/>
    <w:rsid w:val="00084A3F"/>
    <w:rsid w:val="00086B6B"/>
    <w:rsid w:val="00092E6E"/>
    <w:rsid w:val="00094A9E"/>
    <w:rsid w:val="0009577A"/>
    <w:rsid w:val="000A0531"/>
    <w:rsid w:val="000B4507"/>
    <w:rsid w:val="000B4FF0"/>
    <w:rsid w:val="000C0563"/>
    <w:rsid w:val="000C491B"/>
    <w:rsid w:val="000C5A49"/>
    <w:rsid w:val="000C63BE"/>
    <w:rsid w:val="000E5A7F"/>
    <w:rsid w:val="000E7D22"/>
    <w:rsid w:val="000E7F73"/>
    <w:rsid w:val="000F4C3E"/>
    <w:rsid w:val="00105199"/>
    <w:rsid w:val="00144480"/>
    <w:rsid w:val="001454BB"/>
    <w:rsid w:val="0015072B"/>
    <w:rsid w:val="001661ED"/>
    <w:rsid w:val="00170711"/>
    <w:rsid w:val="00174DBC"/>
    <w:rsid w:val="0018393C"/>
    <w:rsid w:val="00192B1E"/>
    <w:rsid w:val="001A06E5"/>
    <w:rsid w:val="001A3704"/>
    <w:rsid w:val="001A5971"/>
    <w:rsid w:val="001B28CF"/>
    <w:rsid w:val="001C0A09"/>
    <w:rsid w:val="001C25E9"/>
    <w:rsid w:val="001C2D01"/>
    <w:rsid w:val="001C67F0"/>
    <w:rsid w:val="001D1357"/>
    <w:rsid w:val="001D2A85"/>
    <w:rsid w:val="001D6160"/>
    <w:rsid w:val="001D6F6B"/>
    <w:rsid w:val="001E049B"/>
    <w:rsid w:val="001E3F10"/>
    <w:rsid w:val="001F50AA"/>
    <w:rsid w:val="001F6AC3"/>
    <w:rsid w:val="00201354"/>
    <w:rsid w:val="0020259B"/>
    <w:rsid w:val="00206205"/>
    <w:rsid w:val="00207C3A"/>
    <w:rsid w:val="002113D7"/>
    <w:rsid w:val="00212B9B"/>
    <w:rsid w:val="0021675D"/>
    <w:rsid w:val="00230BF6"/>
    <w:rsid w:val="00230D7A"/>
    <w:rsid w:val="00236A3E"/>
    <w:rsid w:val="0026436B"/>
    <w:rsid w:val="00266219"/>
    <w:rsid w:val="0027288D"/>
    <w:rsid w:val="002744E5"/>
    <w:rsid w:val="00283E07"/>
    <w:rsid w:val="002A1F45"/>
    <w:rsid w:val="002A6C1D"/>
    <w:rsid w:val="002B2B5A"/>
    <w:rsid w:val="002C13E1"/>
    <w:rsid w:val="002C13E3"/>
    <w:rsid w:val="002D4C2D"/>
    <w:rsid w:val="002D5048"/>
    <w:rsid w:val="002E78CE"/>
    <w:rsid w:val="002E79C2"/>
    <w:rsid w:val="002F032A"/>
    <w:rsid w:val="002F6B15"/>
    <w:rsid w:val="003034D3"/>
    <w:rsid w:val="00312854"/>
    <w:rsid w:val="0032517F"/>
    <w:rsid w:val="0033159E"/>
    <w:rsid w:val="00334E05"/>
    <w:rsid w:val="00342498"/>
    <w:rsid w:val="00361D9F"/>
    <w:rsid w:val="0036459F"/>
    <w:rsid w:val="0036680E"/>
    <w:rsid w:val="00367169"/>
    <w:rsid w:val="0037144D"/>
    <w:rsid w:val="0037216C"/>
    <w:rsid w:val="003810D1"/>
    <w:rsid w:val="0038492F"/>
    <w:rsid w:val="0038770F"/>
    <w:rsid w:val="00387828"/>
    <w:rsid w:val="0039077C"/>
    <w:rsid w:val="003B57B2"/>
    <w:rsid w:val="003C4349"/>
    <w:rsid w:val="003C624B"/>
    <w:rsid w:val="003D701C"/>
    <w:rsid w:val="003E134D"/>
    <w:rsid w:val="003E3857"/>
    <w:rsid w:val="003E5FF6"/>
    <w:rsid w:val="003F2EB0"/>
    <w:rsid w:val="00402EBF"/>
    <w:rsid w:val="00403503"/>
    <w:rsid w:val="00413884"/>
    <w:rsid w:val="004201E8"/>
    <w:rsid w:val="0042170E"/>
    <w:rsid w:val="00430EDA"/>
    <w:rsid w:val="00435DD3"/>
    <w:rsid w:val="00440B34"/>
    <w:rsid w:val="00443F77"/>
    <w:rsid w:val="004508EF"/>
    <w:rsid w:val="00467C22"/>
    <w:rsid w:val="004700EC"/>
    <w:rsid w:val="0048153E"/>
    <w:rsid w:val="004839CB"/>
    <w:rsid w:val="004842C0"/>
    <w:rsid w:val="004849F3"/>
    <w:rsid w:val="004A2C80"/>
    <w:rsid w:val="004C7D5A"/>
    <w:rsid w:val="004D44E6"/>
    <w:rsid w:val="004D649F"/>
    <w:rsid w:val="004E26FB"/>
    <w:rsid w:val="004E58EE"/>
    <w:rsid w:val="004F0412"/>
    <w:rsid w:val="004F191F"/>
    <w:rsid w:val="004F1F5F"/>
    <w:rsid w:val="005064D7"/>
    <w:rsid w:val="00513201"/>
    <w:rsid w:val="005158E9"/>
    <w:rsid w:val="005167D3"/>
    <w:rsid w:val="00524699"/>
    <w:rsid w:val="00530193"/>
    <w:rsid w:val="00532FDB"/>
    <w:rsid w:val="005336EA"/>
    <w:rsid w:val="00543409"/>
    <w:rsid w:val="005513C0"/>
    <w:rsid w:val="00560CC2"/>
    <w:rsid w:val="005621B5"/>
    <w:rsid w:val="00573341"/>
    <w:rsid w:val="00586089"/>
    <w:rsid w:val="0058622E"/>
    <w:rsid w:val="00586F2B"/>
    <w:rsid w:val="005C0CC6"/>
    <w:rsid w:val="005D43FF"/>
    <w:rsid w:val="005F2863"/>
    <w:rsid w:val="0060398E"/>
    <w:rsid w:val="00606C7E"/>
    <w:rsid w:val="00622396"/>
    <w:rsid w:val="00623ABE"/>
    <w:rsid w:val="006240F9"/>
    <w:rsid w:val="006304B5"/>
    <w:rsid w:val="00632B5C"/>
    <w:rsid w:val="00632FA0"/>
    <w:rsid w:val="00640DE4"/>
    <w:rsid w:val="0065047A"/>
    <w:rsid w:val="00655C56"/>
    <w:rsid w:val="00670A91"/>
    <w:rsid w:val="00673D2D"/>
    <w:rsid w:val="0067754C"/>
    <w:rsid w:val="00677BE5"/>
    <w:rsid w:val="00682347"/>
    <w:rsid w:val="0068511E"/>
    <w:rsid w:val="006B212F"/>
    <w:rsid w:val="006B5555"/>
    <w:rsid w:val="006C071E"/>
    <w:rsid w:val="006C2329"/>
    <w:rsid w:val="006C672C"/>
    <w:rsid w:val="006C7D72"/>
    <w:rsid w:val="006E044B"/>
    <w:rsid w:val="006E0AF2"/>
    <w:rsid w:val="0071189F"/>
    <w:rsid w:val="00712E39"/>
    <w:rsid w:val="0071596F"/>
    <w:rsid w:val="00720039"/>
    <w:rsid w:val="00726533"/>
    <w:rsid w:val="00732E68"/>
    <w:rsid w:val="00737D3D"/>
    <w:rsid w:val="0074233D"/>
    <w:rsid w:val="007571DC"/>
    <w:rsid w:val="0075780D"/>
    <w:rsid w:val="0076211E"/>
    <w:rsid w:val="0076494F"/>
    <w:rsid w:val="00765564"/>
    <w:rsid w:val="0076767B"/>
    <w:rsid w:val="00770175"/>
    <w:rsid w:val="00776C65"/>
    <w:rsid w:val="00777F68"/>
    <w:rsid w:val="00786B52"/>
    <w:rsid w:val="007A29C9"/>
    <w:rsid w:val="007A31DD"/>
    <w:rsid w:val="007C02D3"/>
    <w:rsid w:val="007C2406"/>
    <w:rsid w:val="007C69AC"/>
    <w:rsid w:val="007C7133"/>
    <w:rsid w:val="007D3C5A"/>
    <w:rsid w:val="007D45F0"/>
    <w:rsid w:val="007D50F8"/>
    <w:rsid w:val="007D6A72"/>
    <w:rsid w:val="007E6E37"/>
    <w:rsid w:val="007F7B32"/>
    <w:rsid w:val="007F7BCE"/>
    <w:rsid w:val="0081315D"/>
    <w:rsid w:val="00816316"/>
    <w:rsid w:val="00821DDD"/>
    <w:rsid w:val="00834513"/>
    <w:rsid w:val="00834F91"/>
    <w:rsid w:val="00836357"/>
    <w:rsid w:val="00851BCC"/>
    <w:rsid w:val="00860232"/>
    <w:rsid w:val="0086281F"/>
    <w:rsid w:val="008741B7"/>
    <w:rsid w:val="00881155"/>
    <w:rsid w:val="0088294E"/>
    <w:rsid w:val="008835E9"/>
    <w:rsid w:val="008855DE"/>
    <w:rsid w:val="008871FF"/>
    <w:rsid w:val="0089139C"/>
    <w:rsid w:val="008B273A"/>
    <w:rsid w:val="008C1D23"/>
    <w:rsid w:val="008C23F3"/>
    <w:rsid w:val="008C333D"/>
    <w:rsid w:val="008C44E9"/>
    <w:rsid w:val="008D28B2"/>
    <w:rsid w:val="008D2BBD"/>
    <w:rsid w:val="008D64FA"/>
    <w:rsid w:val="008E64E3"/>
    <w:rsid w:val="00904381"/>
    <w:rsid w:val="009078CC"/>
    <w:rsid w:val="00911CE9"/>
    <w:rsid w:val="009164F9"/>
    <w:rsid w:val="0091650E"/>
    <w:rsid w:val="0092650E"/>
    <w:rsid w:val="00930B9B"/>
    <w:rsid w:val="009417F4"/>
    <w:rsid w:val="00942E6C"/>
    <w:rsid w:val="009462B5"/>
    <w:rsid w:val="00960080"/>
    <w:rsid w:val="00962B9F"/>
    <w:rsid w:val="00967C8C"/>
    <w:rsid w:val="00973D0B"/>
    <w:rsid w:val="009777C5"/>
    <w:rsid w:val="00981F02"/>
    <w:rsid w:val="00992FF4"/>
    <w:rsid w:val="009B1A18"/>
    <w:rsid w:val="009B4499"/>
    <w:rsid w:val="009C1B94"/>
    <w:rsid w:val="009C793E"/>
    <w:rsid w:val="009D0A49"/>
    <w:rsid w:val="009D0F5D"/>
    <w:rsid w:val="009D4343"/>
    <w:rsid w:val="009D5F29"/>
    <w:rsid w:val="009E260B"/>
    <w:rsid w:val="009F581D"/>
    <w:rsid w:val="009F5901"/>
    <w:rsid w:val="00A02E70"/>
    <w:rsid w:val="00A07BE0"/>
    <w:rsid w:val="00A130D7"/>
    <w:rsid w:val="00A13C18"/>
    <w:rsid w:val="00A16AF8"/>
    <w:rsid w:val="00A3564E"/>
    <w:rsid w:val="00A41188"/>
    <w:rsid w:val="00A43857"/>
    <w:rsid w:val="00A5155A"/>
    <w:rsid w:val="00A56A60"/>
    <w:rsid w:val="00A71DA3"/>
    <w:rsid w:val="00A81F08"/>
    <w:rsid w:val="00A932E1"/>
    <w:rsid w:val="00AA1A23"/>
    <w:rsid w:val="00AA47D8"/>
    <w:rsid w:val="00AB2F0F"/>
    <w:rsid w:val="00AB6710"/>
    <w:rsid w:val="00AC2E64"/>
    <w:rsid w:val="00AC3979"/>
    <w:rsid w:val="00AC72DE"/>
    <w:rsid w:val="00AD7C82"/>
    <w:rsid w:val="00AF68B0"/>
    <w:rsid w:val="00B01D74"/>
    <w:rsid w:val="00B127AA"/>
    <w:rsid w:val="00B13230"/>
    <w:rsid w:val="00B27006"/>
    <w:rsid w:val="00B30673"/>
    <w:rsid w:val="00B328AD"/>
    <w:rsid w:val="00B34A7B"/>
    <w:rsid w:val="00B35066"/>
    <w:rsid w:val="00B37495"/>
    <w:rsid w:val="00B378C9"/>
    <w:rsid w:val="00B51DD0"/>
    <w:rsid w:val="00B56737"/>
    <w:rsid w:val="00B87980"/>
    <w:rsid w:val="00B972D1"/>
    <w:rsid w:val="00BA584D"/>
    <w:rsid w:val="00BA67A9"/>
    <w:rsid w:val="00BA6F0F"/>
    <w:rsid w:val="00BB4D47"/>
    <w:rsid w:val="00BB6877"/>
    <w:rsid w:val="00BD07AD"/>
    <w:rsid w:val="00BD10D1"/>
    <w:rsid w:val="00BD5DA7"/>
    <w:rsid w:val="00BF0AAA"/>
    <w:rsid w:val="00BF46E4"/>
    <w:rsid w:val="00C00781"/>
    <w:rsid w:val="00C05E1F"/>
    <w:rsid w:val="00C16550"/>
    <w:rsid w:val="00C21465"/>
    <w:rsid w:val="00C21598"/>
    <w:rsid w:val="00C23D85"/>
    <w:rsid w:val="00C24DC6"/>
    <w:rsid w:val="00C3198D"/>
    <w:rsid w:val="00C35274"/>
    <w:rsid w:val="00C54599"/>
    <w:rsid w:val="00C57434"/>
    <w:rsid w:val="00C63487"/>
    <w:rsid w:val="00C645B2"/>
    <w:rsid w:val="00C65A2A"/>
    <w:rsid w:val="00C6684C"/>
    <w:rsid w:val="00C73E45"/>
    <w:rsid w:val="00C7436F"/>
    <w:rsid w:val="00C75E13"/>
    <w:rsid w:val="00C83224"/>
    <w:rsid w:val="00C844EA"/>
    <w:rsid w:val="00CA079B"/>
    <w:rsid w:val="00CC4CD5"/>
    <w:rsid w:val="00CC706E"/>
    <w:rsid w:val="00CD35F2"/>
    <w:rsid w:val="00CD6E7D"/>
    <w:rsid w:val="00CE4060"/>
    <w:rsid w:val="00CE7247"/>
    <w:rsid w:val="00D02365"/>
    <w:rsid w:val="00D102FB"/>
    <w:rsid w:val="00D37057"/>
    <w:rsid w:val="00D431D5"/>
    <w:rsid w:val="00D4341D"/>
    <w:rsid w:val="00D47740"/>
    <w:rsid w:val="00D51719"/>
    <w:rsid w:val="00D5326D"/>
    <w:rsid w:val="00D6239D"/>
    <w:rsid w:val="00D63AD1"/>
    <w:rsid w:val="00D63E0A"/>
    <w:rsid w:val="00D650FD"/>
    <w:rsid w:val="00D65239"/>
    <w:rsid w:val="00D66AB1"/>
    <w:rsid w:val="00D66B44"/>
    <w:rsid w:val="00D76698"/>
    <w:rsid w:val="00D926AC"/>
    <w:rsid w:val="00D9525F"/>
    <w:rsid w:val="00D968D7"/>
    <w:rsid w:val="00DA4A13"/>
    <w:rsid w:val="00DA60EB"/>
    <w:rsid w:val="00DA6C6F"/>
    <w:rsid w:val="00DB0F25"/>
    <w:rsid w:val="00DB2044"/>
    <w:rsid w:val="00DC0799"/>
    <w:rsid w:val="00DC3DF3"/>
    <w:rsid w:val="00DC5E1C"/>
    <w:rsid w:val="00DC6513"/>
    <w:rsid w:val="00DD1C6B"/>
    <w:rsid w:val="00DD4640"/>
    <w:rsid w:val="00DD6423"/>
    <w:rsid w:val="00DE0D26"/>
    <w:rsid w:val="00DE2AD1"/>
    <w:rsid w:val="00E05BE7"/>
    <w:rsid w:val="00E06160"/>
    <w:rsid w:val="00E23198"/>
    <w:rsid w:val="00E32319"/>
    <w:rsid w:val="00E376A6"/>
    <w:rsid w:val="00E44541"/>
    <w:rsid w:val="00E5096D"/>
    <w:rsid w:val="00E50D77"/>
    <w:rsid w:val="00E55D5F"/>
    <w:rsid w:val="00E62CB8"/>
    <w:rsid w:val="00E650C2"/>
    <w:rsid w:val="00E83268"/>
    <w:rsid w:val="00E83A6A"/>
    <w:rsid w:val="00E91789"/>
    <w:rsid w:val="00E92A85"/>
    <w:rsid w:val="00E94C2C"/>
    <w:rsid w:val="00EA5BCA"/>
    <w:rsid w:val="00EA6BFD"/>
    <w:rsid w:val="00EB063B"/>
    <w:rsid w:val="00EB539A"/>
    <w:rsid w:val="00EB6C35"/>
    <w:rsid w:val="00ED1482"/>
    <w:rsid w:val="00ED31B3"/>
    <w:rsid w:val="00ED536D"/>
    <w:rsid w:val="00EE3A30"/>
    <w:rsid w:val="00EF42E1"/>
    <w:rsid w:val="00F00B7F"/>
    <w:rsid w:val="00F125D2"/>
    <w:rsid w:val="00F1544B"/>
    <w:rsid w:val="00F21349"/>
    <w:rsid w:val="00F2570F"/>
    <w:rsid w:val="00F25802"/>
    <w:rsid w:val="00F2752B"/>
    <w:rsid w:val="00F33CAF"/>
    <w:rsid w:val="00F360F8"/>
    <w:rsid w:val="00F40B1C"/>
    <w:rsid w:val="00F43CC2"/>
    <w:rsid w:val="00F6298A"/>
    <w:rsid w:val="00F62BDC"/>
    <w:rsid w:val="00F67A01"/>
    <w:rsid w:val="00F704F4"/>
    <w:rsid w:val="00F7568D"/>
    <w:rsid w:val="00F80D84"/>
    <w:rsid w:val="00F82096"/>
    <w:rsid w:val="00F85B15"/>
    <w:rsid w:val="00F924F9"/>
    <w:rsid w:val="00F93D45"/>
    <w:rsid w:val="00FA42AA"/>
    <w:rsid w:val="00FB6822"/>
    <w:rsid w:val="00FC6844"/>
    <w:rsid w:val="00FD5CFF"/>
    <w:rsid w:val="00FD67F7"/>
    <w:rsid w:val="00FE129A"/>
    <w:rsid w:val="00FE171A"/>
    <w:rsid w:val="00FE6353"/>
    <w:rsid w:val="00FE68F8"/>
    <w:rsid w:val="00FF265B"/>
    <w:rsid w:val="00FF375D"/>
    <w:rsid w:val="00FF51C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E13ECD0-D2F2-436A-B190-67EA3472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4EA"/>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BD10D1"/>
    <w:rPr>
      <w:rFonts w:eastAsia="Times New Roman"/>
      <w:szCs w:val="20"/>
      <w:lang w:val="de-DE" w:eastAsia="de-CH"/>
    </w:rPr>
  </w:style>
  <w:style w:type="character" w:customStyle="1" w:styleId="Textkrper2Zchn">
    <w:name w:val="Textkörper 2 Zchn"/>
    <w:link w:val="Textkrper2"/>
    <w:semiHidden/>
    <w:rsid w:val="00BD10D1"/>
    <w:rPr>
      <w:rFonts w:ascii="Arial" w:eastAsia="Times New Roman" w:hAnsi="Arial"/>
      <w:sz w:val="22"/>
      <w:lang w:val="de-DE"/>
    </w:rPr>
  </w:style>
  <w:style w:type="paragraph" w:styleId="Sprechblasentext">
    <w:name w:val="Balloon Text"/>
    <w:basedOn w:val="Standard"/>
    <w:link w:val="SprechblasentextZchn"/>
    <w:uiPriority w:val="99"/>
    <w:semiHidden/>
    <w:unhideWhenUsed/>
    <w:rsid w:val="000C491B"/>
    <w:rPr>
      <w:rFonts w:ascii="Tahoma" w:hAnsi="Tahoma" w:cs="Tahoma"/>
      <w:sz w:val="16"/>
      <w:szCs w:val="16"/>
    </w:rPr>
  </w:style>
  <w:style w:type="character" w:customStyle="1" w:styleId="SprechblasentextZchn">
    <w:name w:val="Sprechblasentext Zchn"/>
    <w:link w:val="Sprechblasentext"/>
    <w:uiPriority w:val="99"/>
    <w:semiHidden/>
    <w:rsid w:val="000C491B"/>
    <w:rPr>
      <w:rFonts w:ascii="Tahoma" w:hAnsi="Tahoma" w:cs="Tahoma"/>
      <w:sz w:val="16"/>
      <w:szCs w:val="16"/>
      <w:lang w:val="en-US" w:eastAsia="en-US"/>
    </w:rPr>
  </w:style>
  <w:style w:type="paragraph" w:styleId="Textkrper">
    <w:name w:val="Body Text"/>
    <w:basedOn w:val="Standard"/>
    <w:link w:val="TextkrperZchn"/>
    <w:uiPriority w:val="99"/>
    <w:semiHidden/>
    <w:unhideWhenUsed/>
    <w:rsid w:val="00F33CAF"/>
    <w:pPr>
      <w:spacing w:after="120"/>
    </w:pPr>
  </w:style>
  <w:style w:type="character" w:customStyle="1" w:styleId="TextkrperZchn">
    <w:name w:val="Textkörper Zchn"/>
    <w:link w:val="Textkrper"/>
    <w:uiPriority w:val="99"/>
    <w:semiHidden/>
    <w:rsid w:val="00F33CAF"/>
    <w:rPr>
      <w:rFonts w:ascii="Arial" w:hAnsi="Arial"/>
      <w:sz w:val="22"/>
      <w:szCs w:val="22"/>
      <w:lang w:val="en-US" w:eastAsia="en-US"/>
    </w:rPr>
  </w:style>
  <w:style w:type="paragraph" w:styleId="Kopfzeile">
    <w:name w:val="header"/>
    <w:basedOn w:val="Standard"/>
    <w:link w:val="KopfzeileZchn"/>
    <w:uiPriority w:val="99"/>
    <w:unhideWhenUsed/>
    <w:rsid w:val="004D649F"/>
    <w:pPr>
      <w:tabs>
        <w:tab w:val="center" w:pos="4536"/>
        <w:tab w:val="right" w:pos="9072"/>
      </w:tabs>
    </w:pPr>
  </w:style>
  <w:style w:type="character" w:customStyle="1" w:styleId="KopfzeileZchn">
    <w:name w:val="Kopfzeile Zchn"/>
    <w:link w:val="Kopfzeile"/>
    <w:uiPriority w:val="99"/>
    <w:rsid w:val="004D649F"/>
    <w:rPr>
      <w:rFonts w:ascii="Arial" w:hAnsi="Arial"/>
      <w:sz w:val="22"/>
      <w:szCs w:val="22"/>
      <w:lang w:val="en-US" w:eastAsia="en-US"/>
    </w:rPr>
  </w:style>
  <w:style w:type="paragraph" w:styleId="Fuzeile">
    <w:name w:val="footer"/>
    <w:basedOn w:val="Standard"/>
    <w:link w:val="FuzeileZchn"/>
    <w:uiPriority w:val="99"/>
    <w:unhideWhenUsed/>
    <w:rsid w:val="004D649F"/>
    <w:pPr>
      <w:tabs>
        <w:tab w:val="center" w:pos="4536"/>
        <w:tab w:val="right" w:pos="9072"/>
      </w:tabs>
    </w:pPr>
  </w:style>
  <w:style w:type="character" w:customStyle="1" w:styleId="FuzeileZchn">
    <w:name w:val="Fußzeile Zchn"/>
    <w:link w:val="Fuzeile"/>
    <w:uiPriority w:val="99"/>
    <w:rsid w:val="004D649F"/>
    <w:rPr>
      <w:rFonts w:ascii="Arial" w:hAnsi="Arial"/>
      <w:sz w:val="22"/>
      <w:szCs w:val="22"/>
      <w:lang w:val="en-US" w:eastAsia="en-US"/>
    </w:rPr>
  </w:style>
  <w:style w:type="paragraph" w:styleId="Textkrper-Zeileneinzug">
    <w:name w:val="Body Text Indent"/>
    <w:basedOn w:val="Standard"/>
    <w:link w:val="Textkrper-ZeileneinzugZchn"/>
    <w:uiPriority w:val="99"/>
    <w:semiHidden/>
    <w:unhideWhenUsed/>
    <w:rsid w:val="00170711"/>
    <w:pPr>
      <w:spacing w:after="120"/>
      <w:ind w:left="283"/>
    </w:pPr>
  </w:style>
  <w:style w:type="character" w:customStyle="1" w:styleId="Textkrper-ZeileneinzugZchn">
    <w:name w:val="Textkörper-Zeileneinzug Zchn"/>
    <w:link w:val="Textkrper-Zeileneinzug"/>
    <w:uiPriority w:val="99"/>
    <w:semiHidden/>
    <w:rsid w:val="00170711"/>
    <w:rPr>
      <w:rFonts w:ascii="Arial" w:hAnsi="Arial"/>
      <w:sz w:val="22"/>
      <w:szCs w:val="22"/>
      <w:lang w:val="en-US" w:eastAsia="en-US"/>
    </w:rPr>
  </w:style>
  <w:style w:type="character" w:styleId="Platzhaltertext">
    <w:name w:val="Placeholder Text"/>
    <w:uiPriority w:val="99"/>
    <w:semiHidden/>
    <w:rsid w:val="006C2329"/>
    <w:rPr>
      <w:color w:val="808080"/>
    </w:rPr>
  </w:style>
  <w:style w:type="character" w:customStyle="1" w:styleId="Standardschrift">
    <w:name w:val="Standardschrift"/>
    <w:uiPriority w:val="1"/>
    <w:rsid w:val="00F40B1C"/>
    <w:rPr>
      <w:rFonts w:ascii="Arial" w:hAnsi="Arial"/>
      <w:sz w:val="22"/>
    </w:rPr>
  </w:style>
  <w:style w:type="character" w:styleId="Hyperlink">
    <w:name w:val="Hyperlink"/>
    <w:uiPriority w:val="99"/>
    <w:unhideWhenUsed/>
    <w:rsid w:val="004E26FB"/>
    <w:rPr>
      <w:color w:val="0000FF"/>
      <w:u w:val="single"/>
    </w:rPr>
  </w:style>
  <w:style w:type="character" w:customStyle="1" w:styleId="BesuchterHyperlink">
    <w:name w:val="BesuchterHyperlink"/>
    <w:uiPriority w:val="99"/>
    <w:semiHidden/>
    <w:unhideWhenUsed/>
    <w:rsid w:val="004E26FB"/>
    <w:rPr>
      <w:color w:val="800080"/>
      <w:u w:val="single"/>
    </w:rPr>
  </w:style>
  <w:style w:type="character" w:customStyle="1" w:styleId="Formatvorlage1">
    <w:name w:val="Formatvorlage1"/>
    <w:uiPriority w:val="1"/>
    <w:rsid w:val="00F43CC2"/>
    <w:rPr>
      <w:color w:val="auto"/>
    </w:rPr>
  </w:style>
  <w:style w:type="character" w:customStyle="1" w:styleId="Formatvorlage2">
    <w:name w:val="Formatvorlage2"/>
    <w:uiPriority w:val="1"/>
    <w:rsid w:val="00F43CC2"/>
    <w:rPr>
      <w:color w:val="auto"/>
    </w:rPr>
  </w:style>
  <w:style w:type="character" w:customStyle="1" w:styleId="Formatvorlage3">
    <w:name w:val="Formatvorlage3"/>
    <w:uiPriority w:val="1"/>
    <w:rsid w:val="00F43CC2"/>
    <w:rPr>
      <w:color w:val="auto"/>
    </w:rPr>
  </w:style>
  <w:style w:type="character" w:customStyle="1" w:styleId="Formatvorlage4">
    <w:name w:val="Formatvorlage4"/>
    <w:uiPriority w:val="1"/>
    <w:rsid w:val="00F43CC2"/>
    <w:rPr>
      <w:color w:val="auto"/>
    </w:rPr>
  </w:style>
  <w:style w:type="character" w:customStyle="1" w:styleId="Formatvorlage5">
    <w:name w:val="Formatvorlage5"/>
    <w:uiPriority w:val="1"/>
    <w:rsid w:val="00F43CC2"/>
    <w:rPr>
      <w:color w:val="auto"/>
    </w:rPr>
  </w:style>
  <w:style w:type="character" w:customStyle="1" w:styleId="Formatvorlage6">
    <w:name w:val="Formatvorlage6"/>
    <w:uiPriority w:val="1"/>
    <w:rsid w:val="00F43CC2"/>
    <w:rPr>
      <w:color w:val="auto"/>
    </w:rPr>
  </w:style>
  <w:style w:type="character" w:customStyle="1" w:styleId="Formatvorlage7">
    <w:name w:val="Formatvorlage7"/>
    <w:uiPriority w:val="1"/>
    <w:rsid w:val="00F43CC2"/>
    <w:rPr>
      <w:color w:val="auto"/>
    </w:rPr>
  </w:style>
  <w:style w:type="character" w:customStyle="1" w:styleId="Formatvorlage8">
    <w:name w:val="Formatvorlage8"/>
    <w:uiPriority w:val="1"/>
    <w:rsid w:val="00F43CC2"/>
    <w:rPr>
      <w:color w:val="auto"/>
    </w:rPr>
  </w:style>
  <w:style w:type="character" w:customStyle="1" w:styleId="Formatvorlage9">
    <w:name w:val="Formatvorlage9"/>
    <w:uiPriority w:val="1"/>
    <w:rsid w:val="00F43CC2"/>
    <w:rPr>
      <w:color w:val="auto"/>
    </w:rPr>
  </w:style>
  <w:style w:type="character" w:customStyle="1" w:styleId="Formatvorlage10">
    <w:name w:val="Formatvorlage10"/>
    <w:uiPriority w:val="1"/>
    <w:rsid w:val="00F43CC2"/>
    <w:rPr>
      <w:color w:val="auto"/>
    </w:rPr>
  </w:style>
  <w:style w:type="character" w:customStyle="1" w:styleId="Formatvorlage11">
    <w:name w:val="Formatvorlage11"/>
    <w:uiPriority w:val="1"/>
    <w:rsid w:val="0018393C"/>
    <w:rPr>
      <w:color w:val="auto"/>
    </w:rPr>
  </w:style>
  <w:style w:type="character" w:customStyle="1" w:styleId="Formatvorlage12">
    <w:name w:val="Formatvorlage12"/>
    <w:uiPriority w:val="1"/>
    <w:rsid w:val="0018393C"/>
    <w:rPr>
      <w:color w:val="auto"/>
    </w:rPr>
  </w:style>
  <w:style w:type="character" w:styleId="SchwacheHervorhebung">
    <w:name w:val="Subtle Emphasis"/>
    <w:uiPriority w:val="19"/>
    <w:qFormat/>
    <w:rsid w:val="0018393C"/>
    <w:rPr>
      <w:i/>
      <w:iCs/>
      <w:color w:val="808080"/>
    </w:rPr>
  </w:style>
  <w:style w:type="paragraph" w:styleId="Zitat">
    <w:name w:val="Quote"/>
    <w:basedOn w:val="Standard"/>
    <w:next w:val="Standard"/>
    <w:link w:val="ZitatZchn"/>
    <w:uiPriority w:val="29"/>
    <w:qFormat/>
    <w:rsid w:val="0018393C"/>
    <w:rPr>
      <w:i/>
      <w:iCs/>
      <w:color w:val="000000"/>
    </w:rPr>
  </w:style>
  <w:style w:type="character" w:customStyle="1" w:styleId="ZitatZchn">
    <w:name w:val="Zitat Zchn"/>
    <w:link w:val="Zitat"/>
    <w:uiPriority w:val="29"/>
    <w:rsid w:val="0018393C"/>
    <w:rPr>
      <w:rFonts w:ascii="Arial" w:hAnsi="Arial"/>
      <w:i/>
      <w:iCs/>
      <w:color w:val="000000"/>
      <w:sz w:val="22"/>
      <w:szCs w:val="22"/>
      <w:lang w:val="en-US" w:eastAsia="en-US"/>
    </w:rPr>
  </w:style>
  <w:style w:type="character" w:customStyle="1" w:styleId="Formatvorlage13">
    <w:name w:val="Formatvorlage13"/>
    <w:uiPriority w:val="1"/>
    <w:rsid w:val="0092650E"/>
    <w:rPr>
      <w:color w:val="auto"/>
    </w:rPr>
  </w:style>
  <w:style w:type="character" w:styleId="Kommentarzeichen">
    <w:name w:val="annotation reference"/>
    <w:uiPriority w:val="99"/>
    <w:semiHidden/>
    <w:unhideWhenUsed/>
    <w:rsid w:val="00622396"/>
    <w:rPr>
      <w:sz w:val="16"/>
      <w:szCs w:val="16"/>
    </w:rPr>
  </w:style>
  <w:style w:type="paragraph" w:styleId="Kommentartext">
    <w:name w:val="annotation text"/>
    <w:basedOn w:val="Standard"/>
    <w:link w:val="KommentartextZchn"/>
    <w:uiPriority w:val="99"/>
    <w:semiHidden/>
    <w:unhideWhenUsed/>
    <w:rsid w:val="00622396"/>
    <w:rPr>
      <w:sz w:val="20"/>
      <w:szCs w:val="20"/>
    </w:rPr>
  </w:style>
  <w:style w:type="character" w:customStyle="1" w:styleId="KommentartextZchn">
    <w:name w:val="Kommentartext Zchn"/>
    <w:link w:val="Kommentartext"/>
    <w:uiPriority w:val="99"/>
    <w:semiHidden/>
    <w:rsid w:val="00622396"/>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622396"/>
    <w:rPr>
      <w:b/>
      <w:bCs/>
    </w:rPr>
  </w:style>
  <w:style w:type="character" w:customStyle="1" w:styleId="KommentarthemaZchn">
    <w:name w:val="Kommentarthema Zchn"/>
    <w:link w:val="Kommentarthema"/>
    <w:uiPriority w:val="99"/>
    <w:semiHidden/>
    <w:rsid w:val="00622396"/>
    <w:rPr>
      <w:rFonts w:ascii="Arial" w:hAnsi="Arial"/>
      <w:b/>
      <w:bCs/>
      <w:lang w:val="en-US" w:eastAsia="en-US"/>
    </w:rPr>
  </w:style>
  <w:style w:type="table" w:styleId="Tabellenraster">
    <w:name w:val="Table Grid"/>
    <w:basedOn w:val="NormaleTabelle"/>
    <w:uiPriority w:val="59"/>
    <w:rsid w:val="0017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ekretariat\Zeugnisvorlagen\Arbeitszeugnis%20fin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59BFA1B2548E7499047CAA03E78CDBD" ma:contentTypeVersion="10" ma:contentTypeDescription="Ein neues Dokument erstellen." ma:contentTypeScope="" ma:versionID="c0c40a753a291d2eed48b0857939aff3">
  <xsd:schema xmlns:xsd="http://www.w3.org/2001/XMLSchema" xmlns:xs="http://www.w3.org/2001/XMLSchema" xmlns:p="http://schemas.microsoft.com/office/2006/metadata/properties" xmlns:ns2="d111ca72-776a-4305-933e-f66a9076189f" xmlns:ns3="88c89eda-d71b-4d8b-a48f-15eec42dcc14" targetNamespace="http://schemas.microsoft.com/office/2006/metadata/properties" ma:root="true" ma:fieldsID="b04193fe9d9cdf443aa04bcfce9e5372" ns2:_="" ns3:_="">
    <xsd:import namespace="d111ca72-776a-4305-933e-f66a9076189f"/>
    <xsd:import namespace="88c89eda-d71b-4d8b-a48f-15eec42dc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ca72-776a-4305-933e-f66a907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b00337-687d-4d74-b6f6-203f98ba8e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89eda-d71b-4d8b-a48f-15eec42dcc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ff9d02-6f00-4683-9a4b-d561a94bb3c5}" ma:internalName="TaxCatchAll" ma:showField="CatchAllData" ma:web="88c89eda-d71b-4d8b-a48f-15eec42d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CF1E-4086-4563-9B62-9CF6232CCB3E}">
  <ds:schemaRefs>
    <ds:schemaRef ds:uri="http://schemas.openxmlformats.org/officeDocument/2006/bibliography"/>
  </ds:schemaRefs>
</ds:datastoreItem>
</file>

<file path=customXml/itemProps2.xml><?xml version="1.0" encoding="utf-8"?>
<ds:datastoreItem xmlns:ds="http://schemas.openxmlformats.org/officeDocument/2006/customXml" ds:itemID="{9B4B1939-5194-4A1A-BF44-FA221556A675}"/>
</file>

<file path=customXml/itemProps3.xml><?xml version="1.0" encoding="utf-8"?>
<ds:datastoreItem xmlns:ds="http://schemas.openxmlformats.org/officeDocument/2006/customXml" ds:itemID="{21E9485E-5920-4779-B5FE-49FEBF7C96AF}"/>
</file>

<file path=docProps/app.xml><?xml version="1.0" encoding="utf-8"?>
<Properties xmlns="http://schemas.openxmlformats.org/officeDocument/2006/extended-properties" xmlns:vt="http://schemas.openxmlformats.org/officeDocument/2006/docPropsVTypes">
  <Template>Arbeitszeugnis final</Template>
  <TotalTime>0</TotalTime>
  <Pages>2</Pages>
  <Words>359</Words>
  <Characters>2264</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Biel-Bienne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bezzolad</dc:creator>
  <cp:keywords/>
  <cp:lastModifiedBy>Gaudens Fuchs Chantal</cp:lastModifiedBy>
  <cp:revision>8</cp:revision>
  <cp:lastPrinted>2022-06-08T14:36:00Z</cp:lastPrinted>
  <dcterms:created xsi:type="dcterms:W3CDTF">2022-09-29T06:12:00Z</dcterms:created>
  <dcterms:modified xsi:type="dcterms:W3CDTF">2023-05-15T13:05:00Z</dcterms:modified>
</cp:coreProperties>
</file>