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0B" w:rsidRDefault="00AE6D0B" w:rsidP="00A932E1">
      <w:pPr>
        <w:ind w:left="3600" w:firstLine="86"/>
        <w:rPr>
          <w:b/>
          <w:sz w:val="28"/>
          <w:szCs w:val="28"/>
          <w:lang w:val="de-CH"/>
        </w:rPr>
      </w:pPr>
    </w:p>
    <w:p w:rsidR="00266219" w:rsidRPr="00816316" w:rsidRDefault="00174DBC" w:rsidP="00A932E1">
      <w:pPr>
        <w:ind w:left="3600" w:firstLine="86"/>
        <w:rPr>
          <w:b/>
          <w:sz w:val="28"/>
          <w:szCs w:val="28"/>
          <w:lang w:val="de-CH"/>
        </w:rPr>
      </w:pPr>
      <w:r w:rsidRPr="00174DBC">
        <w:rPr>
          <w:b/>
          <w:sz w:val="28"/>
          <w:szCs w:val="28"/>
          <w:lang w:val="de-CH"/>
        </w:rPr>
        <w:t>Lehrzeugnis</w:t>
      </w:r>
    </w:p>
    <w:p w:rsidR="0037144D" w:rsidRDefault="0037144D" w:rsidP="00F80D84">
      <w:pPr>
        <w:rPr>
          <w:b/>
          <w:sz w:val="20"/>
          <w:szCs w:val="20"/>
          <w:lang w:val="de-CH"/>
        </w:rPr>
      </w:pPr>
    </w:p>
    <w:p w:rsidR="000F7092" w:rsidRDefault="000F7092" w:rsidP="00F80D84">
      <w:pPr>
        <w:rPr>
          <w:b/>
          <w:sz w:val="20"/>
          <w:szCs w:val="20"/>
          <w:lang w:val="de-CH"/>
        </w:rPr>
      </w:pPr>
    </w:p>
    <w:p w:rsidR="000F7092" w:rsidRDefault="000F7092" w:rsidP="00F80D84">
      <w:pPr>
        <w:rPr>
          <w:b/>
          <w:sz w:val="20"/>
          <w:szCs w:val="20"/>
          <w:lang w:val="de-CH"/>
        </w:rPr>
      </w:pPr>
    </w:p>
    <w:p w:rsidR="00AE6D0B" w:rsidRPr="00402B2D" w:rsidRDefault="00402B2D" w:rsidP="00E5096D">
      <w:pPr>
        <w:jc w:val="both"/>
        <w:rPr>
          <w:i/>
          <w:noProof/>
          <w:lang w:val="de-CH"/>
        </w:rPr>
      </w:pPr>
      <w:r w:rsidRPr="00402B2D">
        <w:rPr>
          <w:i/>
          <w:noProof/>
          <w:lang w:val="de-CH"/>
        </w:rPr>
        <w:t>Betrieb un</w:t>
      </w:r>
      <w:r w:rsidR="002E30E8">
        <w:rPr>
          <w:i/>
          <w:noProof/>
          <w:lang w:val="de-CH"/>
        </w:rPr>
        <w:t>d Beschreibung des Versorgungsau</w:t>
      </w:r>
      <w:r w:rsidRPr="00402B2D">
        <w:rPr>
          <w:i/>
          <w:noProof/>
          <w:lang w:val="de-CH"/>
        </w:rPr>
        <w:t>ftrages</w:t>
      </w:r>
    </w:p>
    <w:p w:rsidR="00AE6D0B" w:rsidRDefault="00AE6D0B" w:rsidP="00E5096D">
      <w:pPr>
        <w:jc w:val="both"/>
        <w:rPr>
          <w:noProof/>
          <w:lang w:val="de-CH"/>
        </w:rPr>
      </w:pPr>
    </w:p>
    <w:p w:rsidR="00CD6E7D" w:rsidRDefault="00174DBC" w:rsidP="00E5096D">
      <w:pPr>
        <w:jc w:val="both"/>
        <w:rPr>
          <w:lang w:val="de-CH"/>
        </w:rPr>
      </w:pPr>
      <w:r w:rsidRPr="00174DBC">
        <w:rPr>
          <w:noProof/>
          <w:lang w:val="de-CH"/>
        </w:rPr>
        <w:t xml:space="preserve">Herr </w:t>
      </w:r>
      <w:r w:rsidR="002D2DC0" w:rsidRPr="00C90356">
        <w:rPr>
          <w:b/>
          <w:i/>
          <w:noProof/>
          <w:lang w:val="de-CH"/>
        </w:rPr>
        <w:t>XY</w:t>
      </w:r>
      <w:r w:rsidRPr="00174DBC">
        <w:rPr>
          <w:noProof/>
          <w:lang w:val="de-CH"/>
        </w:rPr>
        <w:t xml:space="preserve">, geboren am </w:t>
      </w:r>
      <w:r w:rsidR="002D2DC0" w:rsidRPr="00C90356">
        <w:rPr>
          <w:i/>
          <w:noProof/>
          <w:lang w:val="de-CH"/>
        </w:rPr>
        <w:t>15</w:t>
      </w:r>
      <w:r w:rsidRPr="00C90356">
        <w:rPr>
          <w:i/>
          <w:noProof/>
          <w:lang w:val="de-CH"/>
        </w:rPr>
        <w:t xml:space="preserve">. </w:t>
      </w:r>
      <w:r w:rsidR="002D2DC0" w:rsidRPr="00C90356">
        <w:rPr>
          <w:i/>
          <w:noProof/>
          <w:lang w:val="de-CH"/>
        </w:rPr>
        <w:t>Juli</w:t>
      </w:r>
      <w:r w:rsidRPr="00C90356">
        <w:rPr>
          <w:i/>
          <w:noProof/>
          <w:lang w:val="de-CH"/>
        </w:rPr>
        <w:t xml:space="preserve"> </w:t>
      </w:r>
      <w:r w:rsidR="00C90356" w:rsidRPr="00C90356">
        <w:rPr>
          <w:i/>
          <w:noProof/>
          <w:lang w:val="de-CH"/>
        </w:rPr>
        <w:t>20…</w:t>
      </w:r>
      <w:r w:rsidRPr="00C90356">
        <w:rPr>
          <w:i/>
          <w:noProof/>
          <w:lang w:val="de-CH"/>
        </w:rPr>
        <w:t>,</w:t>
      </w:r>
      <w:r w:rsidRPr="00174DBC">
        <w:rPr>
          <w:noProof/>
          <w:lang w:val="de-CH"/>
        </w:rPr>
        <w:t xml:space="preserve"> von </w:t>
      </w:r>
      <w:r w:rsidR="002D2DC0" w:rsidRPr="00C90356">
        <w:rPr>
          <w:i/>
          <w:noProof/>
          <w:lang w:val="de-CH"/>
        </w:rPr>
        <w:t>Heimatort Kanton</w:t>
      </w:r>
      <w:r w:rsidRPr="00174DBC">
        <w:rPr>
          <w:noProof/>
          <w:lang w:val="de-CH"/>
        </w:rPr>
        <w:t>, hat in unserem Unternehmen vom 1. August 20</w:t>
      </w:r>
      <w:r w:rsidR="00C90356">
        <w:rPr>
          <w:noProof/>
          <w:lang w:val="de-CH"/>
        </w:rPr>
        <w:t>…</w:t>
      </w:r>
      <w:r w:rsidRPr="00174DBC">
        <w:rPr>
          <w:noProof/>
          <w:lang w:val="de-CH"/>
        </w:rPr>
        <w:t xml:space="preserve"> bis 31. Juli 20</w:t>
      </w:r>
      <w:r w:rsidR="00C90356">
        <w:rPr>
          <w:noProof/>
          <w:lang w:val="de-CH"/>
        </w:rPr>
        <w:t>…</w:t>
      </w:r>
      <w:r w:rsidRPr="00174DBC">
        <w:rPr>
          <w:noProof/>
          <w:lang w:val="de-CH"/>
        </w:rPr>
        <w:t xml:space="preserve"> die Lehre als Fachmann Gesundheit auf der </w:t>
      </w:r>
      <w:r w:rsidRPr="00C90356">
        <w:rPr>
          <w:i/>
          <w:noProof/>
          <w:lang w:val="de-CH"/>
        </w:rPr>
        <w:t>34</w:t>
      </w:r>
      <w:r w:rsidRPr="00174DBC">
        <w:rPr>
          <w:noProof/>
          <w:lang w:val="de-CH"/>
        </w:rPr>
        <w:t xml:space="preserve"> Betten umfassenden visceral-, thorax und gefässchirurgischen, orthopädischen, rückenchirurgischen und traumatologischen Bettenstation des </w:t>
      </w:r>
      <w:r w:rsidR="00AE6D0B">
        <w:rPr>
          <w:noProof/>
          <w:lang w:val="de-CH"/>
        </w:rPr>
        <w:t>……..</w:t>
      </w:r>
      <w:r w:rsidRPr="00174DBC">
        <w:rPr>
          <w:noProof/>
          <w:lang w:val="de-CH"/>
        </w:rPr>
        <w:t xml:space="preserve"> absolviert.</w:t>
      </w:r>
    </w:p>
    <w:p w:rsidR="004C7D5A" w:rsidRDefault="004C7D5A" w:rsidP="00BA6F0F">
      <w:pPr>
        <w:tabs>
          <w:tab w:val="left" w:pos="142"/>
        </w:tabs>
        <w:jc w:val="both"/>
        <w:rPr>
          <w:rFonts w:cs="Arial"/>
          <w:snapToGrid w:val="0"/>
          <w:lang w:val="de-CH" w:eastAsia="fr-FR"/>
        </w:rPr>
      </w:pPr>
    </w:p>
    <w:p w:rsidR="003C4349" w:rsidRDefault="00174DBC" w:rsidP="00283E07">
      <w:pPr>
        <w:tabs>
          <w:tab w:val="left" w:pos="142"/>
        </w:tabs>
        <w:jc w:val="both"/>
        <w:rPr>
          <w:lang w:val="de-CH"/>
        </w:rPr>
      </w:pPr>
      <w:r w:rsidRPr="00174DBC">
        <w:rPr>
          <w:rFonts w:cs="Arial"/>
          <w:snapToGrid w:val="0"/>
          <w:lang w:val="de-CH" w:eastAsia="fr-FR"/>
        </w:rPr>
        <w:t xml:space="preserve">Herr </w:t>
      </w:r>
      <w:r w:rsidR="002D2DC0">
        <w:rPr>
          <w:rFonts w:cs="Arial"/>
          <w:snapToGrid w:val="0"/>
          <w:lang w:val="de-CH" w:eastAsia="fr-FR"/>
        </w:rPr>
        <w:t>XY</w:t>
      </w:r>
      <w:r w:rsidRPr="00174DBC">
        <w:rPr>
          <w:rFonts w:cs="Arial"/>
          <w:snapToGrid w:val="0"/>
          <w:lang w:val="de-CH" w:eastAsia="fr-FR"/>
        </w:rPr>
        <w:t xml:space="preserve"> hat die Lehrabschlussprüfung erfolgreich bestanden. Das geforderte Fachwissen eignete er sich aufmerksam und mit Interesse an. Die erworbenen Kenntnisse und Verrichtungen setzte er erwartungsgemäss um. Die ihm übertragenen Aufgaben führte er sorgfältig und gewissenhaft aus.</w:t>
      </w:r>
    </w:p>
    <w:p w:rsidR="003C4349" w:rsidRDefault="003C4349" w:rsidP="00283E07">
      <w:pPr>
        <w:tabs>
          <w:tab w:val="left" w:pos="142"/>
        </w:tabs>
        <w:jc w:val="both"/>
        <w:rPr>
          <w:lang w:val="de-CH"/>
        </w:rPr>
      </w:pPr>
    </w:p>
    <w:p w:rsidR="003C4349" w:rsidRDefault="00174DBC" w:rsidP="00283E07">
      <w:pPr>
        <w:tabs>
          <w:tab w:val="left" w:pos="142"/>
        </w:tabs>
        <w:jc w:val="both"/>
        <w:rPr>
          <w:lang w:val="de-CH"/>
        </w:rPr>
      </w:pPr>
      <w:r w:rsidRPr="00174DBC">
        <w:rPr>
          <w:rFonts w:cs="Arial"/>
          <w:snapToGrid w:val="0"/>
          <w:lang w:val="de-CH" w:eastAsia="fr-FR"/>
        </w:rPr>
        <w:t xml:space="preserve">Mit seiner guten Auffassungsgabe gelang es ihm, den Transfer von der Theorie in die Praxis sicherzustellen. Herr </w:t>
      </w:r>
      <w:r w:rsidR="002D2DC0">
        <w:rPr>
          <w:rFonts w:cs="Arial"/>
          <w:snapToGrid w:val="0"/>
          <w:lang w:val="de-CH" w:eastAsia="fr-FR"/>
        </w:rPr>
        <w:t>XY</w:t>
      </w:r>
      <w:r w:rsidRPr="00174DBC">
        <w:rPr>
          <w:rFonts w:cs="Arial"/>
          <w:snapToGrid w:val="0"/>
          <w:lang w:val="de-CH" w:eastAsia="fr-FR"/>
        </w:rPr>
        <w:t xml:space="preserve"> organisierte seinen Arbeitsbereich zweckmässig und zielgerichtet. Die vorgegebenen Weisungen und Leitlinien hielt er ein. Mit Einrichtungen, Arbeitsgeräten und Verbrauchsmaterial ging er sorgfältig und wirtschaftlich um. Seine Lernbereitschaft und das Interesse, Neues zu lernen, waren ausreichend. Er nutzte den Lernprozess für seine Weiterentwicklung.</w:t>
      </w:r>
    </w:p>
    <w:p w:rsidR="003C4349" w:rsidRDefault="003C4349" w:rsidP="00283E07">
      <w:pPr>
        <w:tabs>
          <w:tab w:val="left" w:pos="142"/>
        </w:tabs>
        <w:jc w:val="both"/>
        <w:rPr>
          <w:lang w:val="de-CH"/>
        </w:rPr>
      </w:pPr>
    </w:p>
    <w:p w:rsidR="003C4349" w:rsidRDefault="00174DBC" w:rsidP="00283E07">
      <w:pPr>
        <w:tabs>
          <w:tab w:val="left" w:pos="142"/>
        </w:tabs>
        <w:jc w:val="both"/>
        <w:rPr>
          <w:lang w:val="de-CH"/>
        </w:rPr>
      </w:pPr>
      <w:r w:rsidRPr="00174DBC">
        <w:rPr>
          <w:rFonts w:cs="Arial"/>
          <w:snapToGrid w:val="0"/>
          <w:lang w:val="de-CH" w:eastAsia="fr-FR"/>
        </w:rPr>
        <w:t>Er verfolgte den Arbeitsprozess aufmerksam und erledigte seine Aufgaben überwiegend selbstständig. Er achtete auf ein ordentliches und korrektes Auftreten. Wir erlebten ihn als sehr freundlichen, aufgeschlossenen und hilfsbereiten Lernenden. Er war ein interessierter und motivierter Lernender.</w:t>
      </w:r>
    </w:p>
    <w:p w:rsidR="003C4349" w:rsidRDefault="003C4349" w:rsidP="00283E07">
      <w:pPr>
        <w:tabs>
          <w:tab w:val="left" w:pos="142"/>
        </w:tabs>
        <w:jc w:val="both"/>
        <w:rPr>
          <w:lang w:val="de-CH"/>
        </w:rPr>
      </w:pPr>
    </w:p>
    <w:p w:rsidR="003C4349" w:rsidRDefault="00174DBC" w:rsidP="00283E07">
      <w:pPr>
        <w:tabs>
          <w:tab w:val="left" w:pos="142"/>
        </w:tabs>
        <w:jc w:val="both"/>
        <w:rPr>
          <w:lang w:val="de-CH"/>
        </w:rPr>
      </w:pPr>
      <w:r w:rsidRPr="00174DBC">
        <w:rPr>
          <w:rFonts w:cs="Arial"/>
          <w:snapToGrid w:val="0"/>
          <w:lang w:val="de-CH" w:eastAsia="fr-FR"/>
        </w:rPr>
        <w:t xml:space="preserve">Im Umgang mit Kunden und Angehörigen war er immer einfühlsam und sehr freundlich. Er erfasste individuelle Bedürfnisse und Wünsche und integrierte diese in seine Arbeit. Kritik sah er als Chance für seine Weiterentwicklung. Im Team galt Herr </w:t>
      </w:r>
      <w:r w:rsidR="002D2DC0">
        <w:rPr>
          <w:rFonts w:cs="Arial"/>
          <w:snapToGrid w:val="0"/>
          <w:lang w:val="de-CH" w:eastAsia="fr-FR"/>
        </w:rPr>
        <w:t xml:space="preserve">XY </w:t>
      </w:r>
      <w:r w:rsidRPr="00174DBC">
        <w:rPr>
          <w:rFonts w:cs="Arial"/>
          <w:snapToGrid w:val="0"/>
          <w:lang w:val="de-CH" w:eastAsia="fr-FR"/>
        </w:rPr>
        <w:t>als kollegialer Lernender.</w:t>
      </w:r>
    </w:p>
    <w:p w:rsidR="003C4349" w:rsidRDefault="003C4349" w:rsidP="00283E07">
      <w:pPr>
        <w:tabs>
          <w:tab w:val="left" w:pos="142"/>
        </w:tabs>
        <w:jc w:val="both"/>
        <w:rPr>
          <w:lang w:val="de-CH"/>
        </w:rPr>
      </w:pPr>
    </w:p>
    <w:p w:rsidR="003C4349" w:rsidRDefault="00174DBC" w:rsidP="00283E07">
      <w:pPr>
        <w:tabs>
          <w:tab w:val="left" w:pos="142"/>
        </w:tabs>
        <w:jc w:val="both"/>
        <w:rPr>
          <w:lang w:val="de-CH"/>
        </w:rPr>
      </w:pPr>
      <w:r w:rsidRPr="00174DBC">
        <w:rPr>
          <w:rFonts w:cs="Arial"/>
          <w:snapToGrid w:val="0"/>
          <w:lang w:val="de-CH" w:eastAsia="fr-FR"/>
        </w:rPr>
        <w:t xml:space="preserve">Herr </w:t>
      </w:r>
      <w:r w:rsidR="002D2DC0">
        <w:rPr>
          <w:rFonts w:cs="Arial"/>
          <w:snapToGrid w:val="0"/>
          <w:lang w:val="de-CH" w:eastAsia="fr-FR"/>
        </w:rPr>
        <w:t>XY</w:t>
      </w:r>
      <w:r w:rsidR="00C90356">
        <w:rPr>
          <w:rFonts w:cs="Arial"/>
          <w:snapToGrid w:val="0"/>
          <w:lang w:val="de-CH" w:eastAsia="fr-FR"/>
        </w:rPr>
        <w:t xml:space="preserve"> beendete am 31. Juli </w:t>
      </w:r>
      <w:r w:rsidR="00C90356" w:rsidRPr="00C90356">
        <w:rPr>
          <w:rFonts w:cs="Arial"/>
          <w:i/>
          <w:snapToGrid w:val="0"/>
          <w:lang w:val="de-CH" w:eastAsia="fr-FR"/>
        </w:rPr>
        <w:t>20…</w:t>
      </w:r>
      <w:r w:rsidRPr="00C90356">
        <w:rPr>
          <w:rFonts w:cs="Arial"/>
          <w:i/>
          <w:snapToGrid w:val="0"/>
          <w:lang w:val="de-CH" w:eastAsia="fr-FR"/>
        </w:rPr>
        <w:t xml:space="preserve"> </w:t>
      </w:r>
      <w:r w:rsidRPr="00174DBC">
        <w:rPr>
          <w:rFonts w:cs="Arial"/>
          <w:snapToGrid w:val="0"/>
          <w:lang w:val="de-CH" w:eastAsia="fr-FR"/>
        </w:rPr>
        <w:t xml:space="preserve">erfolgreich seine Ausbildung. Wir wünschen Herrn </w:t>
      </w:r>
      <w:r w:rsidR="002D2DC0">
        <w:rPr>
          <w:rFonts w:cs="Arial"/>
          <w:snapToGrid w:val="0"/>
          <w:lang w:val="de-CH" w:eastAsia="fr-FR"/>
        </w:rPr>
        <w:t>XY</w:t>
      </w:r>
      <w:r w:rsidRPr="00174DBC">
        <w:rPr>
          <w:rFonts w:cs="Arial"/>
          <w:snapToGrid w:val="0"/>
          <w:lang w:val="de-CH" w:eastAsia="fr-FR"/>
        </w:rPr>
        <w:t xml:space="preserve"> für die persönliche und berufliche Zukunft viel Erfolg und danken ihm an dieser Stelle für seinen Einsatz und das uns entgegengebrachte Vertrauen während der Ausbildung.</w:t>
      </w:r>
    </w:p>
    <w:p w:rsidR="00981F02" w:rsidRDefault="00981F02" w:rsidP="00AD7C82">
      <w:pPr>
        <w:jc w:val="both"/>
        <w:rPr>
          <w:lang w:val="de-CH"/>
        </w:rPr>
      </w:pPr>
    </w:p>
    <w:p w:rsidR="00EA6BFD" w:rsidRDefault="00EA6BFD" w:rsidP="00170711">
      <w:pPr>
        <w:jc w:val="both"/>
        <w:rPr>
          <w:lang w:val="de-DE"/>
        </w:rPr>
      </w:pPr>
    </w:p>
    <w:p w:rsidR="00266219" w:rsidRPr="00402B2D" w:rsidRDefault="00402B2D" w:rsidP="00170711">
      <w:pPr>
        <w:jc w:val="both"/>
        <w:rPr>
          <w:i/>
          <w:lang w:val="de-DE"/>
        </w:rPr>
      </w:pPr>
      <w:r w:rsidRPr="00402B2D">
        <w:rPr>
          <w:i/>
          <w:lang w:val="de-DE"/>
        </w:rPr>
        <w:t>Betrieb</w:t>
      </w:r>
    </w:p>
    <w:p w:rsidR="00640DE4" w:rsidRDefault="00640DE4" w:rsidP="00640DE4">
      <w:pPr>
        <w:jc w:val="both"/>
        <w:rPr>
          <w:lang w:val="de-DE"/>
        </w:rPr>
      </w:pPr>
      <w:bookmarkStart w:id="0" w:name="_GoBack"/>
      <w:bookmarkEnd w:id="0"/>
    </w:p>
    <w:p w:rsidR="00640DE4" w:rsidRPr="00530193" w:rsidRDefault="00640DE4" w:rsidP="00640DE4">
      <w:pPr>
        <w:jc w:val="both"/>
        <w:rPr>
          <w:lang w:val="de-DE"/>
        </w:rPr>
      </w:pPr>
    </w:p>
    <w:tbl>
      <w:tblPr>
        <w:tblW w:w="0" w:type="auto"/>
        <w:tblLook w:val="04A0" w:firstRow="1" w:lastRow="0" w:firstColumn="1" w:lastColumn="0" w:noHBand="0" w:noVBand="1"/>
      </w:tblPr>
      <w:tblGrid>
        <w:gridCol w:w="4866"/>
        <w:gridCol w:w="4822"/>
      </w:tblGrid>
      <w:tr w:rsidR="00174DBC" w:rsidRPr="002D2DC0" w:rsidTr="00786B52">
        <w:tc>
          <w:tcPr>
            <w:tcW w:w="4914" w:type="dxa"/>
            <w:shd w:val="clear" w:color="auto" w:fill="auto"/>
          </w:tcPr>
          <w:p w:rsidR="00174DBC" w:rsidRPr="009C1B94" w:rsidRDefault="002D2DC0" w:rsidP="000F7092">
            <w:pPr>
              <w:tabs>
                <w:tab w:val="left" w:pos="5954"/>
              </w:tabs>
              <w:ind w:hanging="105"/>
              <w:jc w:val="both"/>
              <w:rPr>
                <w:lang w:val="de-DE"/>
              </w:rPr>
            </w:pPr>
            <w:r>
              <w:rPr>
                <w:lang w:val="de-DE"/>
              </w:rPr>
              <w:t>Vorname Nachname</w:t>
            </w:r>
          </w:p>
          <w:p w:rsidR="00174DBC" w:rsidRPr="009C1B94" w:rsidRDefault="009E260B" w:rsidP="009C1B94">
            <w:pPr>
              <w:tabs>
                <w:tab w:val="left" w:pos="5954"/>
              </w:tabs>
              <w:ind w:hanging="105"/>
              <w:jc w:val="both"/>
              <w:rPr>
                <w:lang w:val="de-DE"/>
              </w:rPr>
            </w:pPr>
            <w:r w:rsidRPr="009C1B94">
              <w:rPr>
                <w:lang w:val="de-DE"/>
              </w:rPr>
              <w:t>Berufsbildungsverantwortliche</w:t>
            </w:r>
          </w:p>
        </w:tc>
        <w:tc>
          <w:tcPr>
            <w:tcW w:w="4914" w:type="dxa"/>
            <w:shd w:val="clear" w:color="auto" w:fill="auto"/>
          </w:tcPr>
          <w:p w:rsidR="00174DBC" w:rsidRPr="009C1B94" w:rsidRDefault="002D2DC0" w:rsidP="009C1B94">
            <w:pPr>
              <w:tabs>
                <w:tab w:val="left" w:pos="5954"/>
              </w:tabs>
              <w:jc w:val="both"/>
              <w:rPr>
                <w:lang w:val="de-DE"/>
              </w:rPr>
            </w:pPr>
            <w:r>
              <w:rPr>
                <w:lang w:val="de-DE"/>
              </w:rPr>
              <w:t>Vorname Nachname</w:t>
            </w:r>
          </w:p>
          <w:p w:rsidR="00174DBC" w:rsidRPr="009C1B94" w:rsidRDefault="002D2DC0" w:rsidP="009C1B94">
            <w:pPr>
              <w:tabs>
                <w:tab w:val="left" w:pos="5954"/>
              </w:tabs>
              <w:jc w:val="both"/>
              <w:rPr>
                <w:lang w:val="de-DE"/>
              </w:rPr>
            </w:pPr>
            <w:r>
              <w:rPr>
                <w:lang w:val="de-DE"/>
              </w:rPr>
              <w:t>HR</w:t>
            </w:r>
          </w:p>
        </w:tc>
      </w:tr>
    </w:tbl>
    <w:p w:rsidR="00720039" w:rsidRDefault="00720039" w:rsidP="00640DE4">
      <w:pPr>
        <w:tabs>
          <w:tab w:val="left" w:pos="5954"/>
        </w:tabs>
        <w:jc w:val="both"/>
        <w:rPr>
          <w:lang w:val="de-DE"/>
        </w:rPr>
      </w:pPr>
    </w:p>
    <w:p w:rsidR="00720039" w:rsidRDefault="00720039" w:rsidP="00640DE4">
      <w:pPr>
        <w:tabs>
          <w:tab w:val="left" w:pos="5954"/>
        </w:tabs>
        <w:jc w:val="both"/>
        <w:rPr>
          <w:lang w:val="de-DE"/>
        </w:rPr>
      </w:pPr>
    </w:p>
    <w:p w:rsidR="00720039" w:rsidRPr="00530193" w:rsidRDefault="00720039" w:rsidP="00640DE4">
      <w:pPr>
        <w:tabs>
          <w:tab w:val="left" w:pos="5954"/>
        </w:tabs>
        <w:jc w:val="both"/>
        <w:rPr>
          <w:lang w:val="de-DE"/>
        </w:rPr>
      </w:pPr>
    </w:p>
    <w:p w:rsidR="004F0412" w:rsidRDefault="009777C5" w:rsidP="00640DE4">
      <w:pPr>
        <w:tabs>
          <w:tab w:val="left" w:pos="5954"/>
        </w:tabs>
        <w:jc w:val="both"/>
        <w:rPr>
          <w:lang w:val="de-DE"/>
        </w:rPr>
      </w:pPr>
      <w:r w:rsidRPr="00530193">
        <w:rPr>
          <w:lang w:val="de-DE"/>
        </w:rPr>
        <w:t xml:space="preserve">Biel, </w:t>
      </w:r>
      <w:r w:rsidR="00C90356">
        <w:rPr>
          <w:lang w:val="de-DE"/>
        </w:rPr>
        <w:t>31. Juli 20..</w:t>
      </w:r>
      <w:r w:rsidR="0042170E">
        <w:rPr>
          <w:lang w:val="de-DE"/>
        </w:rPr>
        <w:t xml:space="preserve"> </w:t>
      </w:r>
    </w:p>
    <w:sectPr w:rsidR="004F0412" w:rsidSect="007579E9">
      <w:headerReference w:type="default" r:id="rId8"/>
      <w:footerReference w:type="default" r:id="rId9"/>
      <w:pgSz w:w="12240" w:h="15840" w:code="1"/>
      <w:pgMar w:top="1701" w:right="1134" w:bottom="425" w:left="1418" w:header="709" w:footer="522" w:gutter="0"/>
      <w:paperSrc w:first="3" w:other="3"/>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0F" w:rsidRDefault="00F2570F" w:rsidP="004D649F">
      <w:r>
        <w:separator/>
      </w:r>
    </w:p>
  </w:endnote>
  <w:endnote w:type="continuationSeparator" w:id="0">
    <w:p w:rsidR="00F2570F" w:rsidRDefault="00F2570F" w:rsidP="004D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412" w:rsidRPr="004F0412" w:rsidRDefault="004F0412">
    <w:pPr>
      <w:pStyle w:val="Fuzeile"/>
      <w:jc w:val="center"/>
      <w:rPr>
        <w:sz w:val="20"/>
        <w:szCs w:val="20"/>
      </w:rPr>
    </w:pPr>
  </w:p>
  <w:p w:rsidR="0018393C" w:rsidRPr="00C3388A" w:rsidRDefault="002D2DC0" w:rsidP="004F0412">
    <w:pPr>
      <w:pStyle w:val="Fuzeile"/>
      <w:jc w:val="center"/>
      <w:rPr>
        <w:b/>
        <w:sz w:val="20"/>
        <w:szCs w:val="20"/>
        <w:lang w:val="fr-FR"/>
      </w:rPr>
    </w:pPr>
    <w:r w:rsidRPr="00C3388A">
      <w:rPr>
        <w:b/>
        <w:sz w:val="20"/>
        <w:szCs w:val="20"/>
        <w:lang w:val="de-CH"/>
      </w:rPr>
      <w:t>Angaben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0F" w:rsidRDefault="00F2570F" w:rsidP="004D649F">
      <w:r>
        <w:separator/>
      </w:r>
    </w:p>
  </w:footnote>
  <w:footnote w:type="continuationSeparator" w:id="0">
    <w:p w:rsidR="00F2570F" w:rsidRDefault="00F2570F" w:rsidP="004D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D0B" w:rsidRDefault="00AE6D0B">
    <w:pPr>
      <w:pStyle w:val="Kopfzeile"/>
    </w:pPr>
    <w:r>
      <w:rPr>
        <w:noProof/>
        <w:lang w:val="de-CH" w:eastAsia="de-CH"/>
      </w:rPr>
      <w:drawing>
        <wp:inline distT="0" distB="0" distL="0" distR="0" wp14:anchorId="1B289B18">
          <wp:extent cx="2475230" cy="11277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6C"/>
    <w:multiLevelType w:val="hybridMultilevel"/>
    <w:tmpl w:val="E7321FA8"/>
    <w:lvl w:ilvl="0" w:tplc="FDE86B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1">
    <w:nsid w:val="01B100F9"/>
    <w:multiLevelType w:val="hybridMultilevel"/>
    <w:tmpl w:val="FC4206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963124"/>
    <w:multiLevelType w:val="hybridMultilevel"/>
    <w:tmpl w:val="E13C5B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1">
    <w:nsid w:val="07B55B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07F204AC"/>
    <w:multiLevelType w:val="hybridMultilevel"/>
    <w:tmpl w:val="CFDA72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1">
    <w:nsid w:val="169628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18D547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257E0469"/>
    <w:multiLevelType w:val="hybridMultilevel"/>
    <w:tmpl w:val="E4E4B1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1">
    <w:nsid w:val="29BE1D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E750A7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32AA56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7855C5"/>
    <w:multiLevelType w:val="hybridMultilevel"/>
    <w:tmpl w:val="6C3EE8AE"/>
    <w:lvl w:ilvl="0" w:tplc="7F64AC4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1">
    <w:nsid w:val="3F096B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0255B3"/>
    <w:multiLevelType w:val="hybridMultilevel"/>
    <w:tmpl w:val="0D0255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00B0068"/>
    <w:multiLevelType w:val="hybridMultilevel"/>
    <w:tmpl w:val="9288E85E"/>
    <w:lvl w:ilvl="0" w:tplc="C8CCCFC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1">
    <w:nsid w:val="589F07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1">
    <w:nsid w:val="5F840701"/>
    <w:multiLevelType w:val="hybridMultilevel"/>
    <w:tmpl w:val="ADF2D3D6"/>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7" w15:restartNumberingAfterBreak="1">
    <w:nsid w:val="659269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203906"/>
    <w:multiLevelType w:val="hybridMultilevel"/>
    <w:tmpl w:val="AAAABF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BD2153E"/>
    <w:multiLevelType w:val="hybridMultilevel"/>
    <w:tmpl w:val="2D56A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C3D2105"/>
    <w:multiLevelType w:val="hybridMultilevel"/>
    <w:tmpl w:val="420EA8CE"/>
    <w:lvl w:ilvl="0" w:tplc="60CE52F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EB73244"/>
    <w:multiLevelType w:val="hybridMultilevel"/>
    <w:tmpl w:val="51A81D22"/>
    <w:lvl w:ilvl="0" w:tplc="08070001">
      <w:start w:val="1"/>
      <w:numFmt w:val="bullet"/>
      <w:lvlText w:val=""/>
      <w:lvlJc w:val="left"/>
      <w:pPr>
        <w:ind w:left="1638" w:hanging="360"/>
      </w:pPr>
      <w:rPr>
        <w:rFonts w:ascii="Symbol" w:hAnsi="Symbol" w:hint="default"/>
      </w:rPr>
    </w:lvl>
    <w:lvl w:ilvl="1" w:tplc="08070003" w:tentative="1">
      <w:start w:val="1"/>
      <w:numFmt w:val="bullet"/>
      <w:lvlText w:val="o"/>
      <w:lvlJc w:val="left"/>
      <w:pPr>
        <w:ind w:left="2358" w:hanging="360"/>
      </w:pPr>
      <w:rPr>
        <w:rFonts w:ascii="Courier New" w:hAnsi="Courier New" w:cs="Courier New" w:hint="default"/>
      </w:rPr>
    </w:lvl>
    <w:lvl w:ilvl="2" w:tplc="08070005" w:tentative="1">
      <w:start w:val="1"/>
      <w:numFmt w:val="bullet"/>
      <w:lvlText w:val=""/>
      <w:lvlJc w:val="left"/>
      <w:pPr>
        <w:ind w:left="3078" w:hanging="360"/>
      </w:pPr>
      <w:rPr>
        <w:rFonts w:ascii="Wingdings" w:hAnsi="Wingdings" w:hint="default"/>
      </w:rPr>
    </w:lvl>
    <w:lvl w:ilvl="3" w:tplc="08070001" w:tentative="1">
      <w:start w:val="1"/>
      <w:numFmt w:val="bullet"/>
      <w:lvlText w:val=""/>
      <w:lvlJc w:val="left"/>
      <w:pPr>
        <w:ind w:left="3798" w:hanging="360"/>
      </w:pPr>
      <w:rPr>
        <w:rFonts w:ascii="Symbol" w:hAnsi="Symbol" w:hint="default"/>
      </w:rPr>
    </w:lvl>
    <w:lvl w:ilvl="4" w:tplc="08070003" w:tentative="1">
      <w:start w:val="1"/>
      <w:numFmt w:val="bullet"/>
      <w:lvlText w:val="o"/>
      <w:lvlJc w:val="left"/>
      <w:pPr>
        <w:ind w:left="4518" w:hanging="360"/>
      </w:pPr>
      <w:rPr>
        <w:rFonts w:ascii="Courier New" w:hAnsi="Courier New" w:cs="Courier New" w:hint="default"/>
      </w:rPr>
    </w:lvl>
    <w:lvl w:ilvl="5" w:tplc="08070005" w:tentative="1">
      <w:start w:val="1"/>
      <w:numFmt w:val="bullet"/>
      <w:lvlText w:val=""/>
      <w:lvlJc w:val="left"/>
      <w:pPr>
        <w:ind w:left="5238" w:hanging="360"/>
      </w:pPr>
      <w:rPr>
        <w:rFonts w:ascii="Wingdings" w:hAnsi="Wingdings" w:hint="default"/>
      </w:rPr>
    </w:lvl>
    <w:lvl w:ilvl="6" w:tplc="08070001" w:tentative="1">
      <w:start w:val="1"/>
      <w:numFmt w:val="bullet"/>
      <w:lvlText w:val=""/>
      <w:lvlJc w:val="left"/>
      <w:pPr>
        <w:ind w:left="5958" w:hanging="360"/>
      </w:pPr>
      <w:rPr>
        <w:rFonts w:ascii="Symbol" w:hAnsi="Symbol" w:hint="default"/>
      </w:rPr>
    </w:lvl>
    <w:lvl w:ilvl="7" w:tplc="08070003" w:tentative="1">
      <w:start w:val="1"/>
      <w:numFmt w:val="bullet"/>
      <w:lvlText w:val="o"/>
      <w:lvlJc w:val="left"/>
      <w:pPr>
        <w:ind w:left="6678" w:hanging="360"/>
      </w:pPr>
      <w:rPr>
        <w:rFonts w:ascii="Courier New" w:hAnsi="Courier New" w:cs="Courier New" w:hint="default"/>
      </w:rPr>
    </w:lvl>
    <w:lvl w:ilvl="8" w:tplc="08070005" w:tentative="1">
      <w:start w:val="1"/>
      <w:numFmt w:val="bullet"/>
      <w:lvlText w:val=""/>
      <w:lvlJc w:val="left"/>
      <w:pPr>
        <w:ind w:left="7398" w:hanging="360"/>
      </w:pPr>
      <w:rPr>
        <w:rFonts w:ascii="Wingdings" w:hAnsi="Wingdings" w:hint="default"/>
      </w:rPr>
    </w:lvl>
  </w:abstractNum>
  <w:abstractNum w:abstractNumId="22" w15:restartNumberingAfterBreak="1">
    <w:nsid w:val="7AA5500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4647C4"/>
    <w:multiLevelType w:val="hybridMultilevel"/>
    <w:tmpl w:val="A87AD36E"/>
    <w:lvl w:ilvl="0" w:tplc="7E1A35D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D4E686B"/>
    <w:multiLevelType w:val="hybridMultilevel"/>
    <w:tmpl w:val="FC5CEB2C"/>
    <w:lvl w:ilvl="0" w:tplc="76900E7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6"/>
  </w:num>
  <w:num w:numId="5">
    <w:abstractNumId w:val="8"/>
  </w:num>
  <w:num w:numId="6">
    <w:abstractNumId w:val="9"/>
  </w:num>
  <w:num w:numId="7">
    <w:abstractNumId w:val="7"/>
  </w:num>
  <w:num w:numId="8">
    <w:abstractNumId w:val="22"/>
  </w:num>
  <w:num w:numId="9">
    <w:abstractNumId w:val="3"/>
  </w:num>
  <w:num w:numId="10">
    <w:abstractNumId w:val="12"/>
  </w:num>
  <w:num w:numId="11">
    <w:abstractNumId w:val="15"/>
  </w:num>
  <w:num w:numId="12">
    <w:abstractNumId w:val="5"/>
  </w:num>
  <w:num w:numId="13">
    <w:abstractNumId w:val="17"/>
  </w:num>
  <w:num w:numId="14">
    <w:abstractNumId w:val="1"/>
  </w:num>
  <w:num w:numId="15">
    <w:abstractNumId w:val="19"/>
  </w:num>
  <w:num w:numId="16">
    <w:abstractNumId w:val="2"/>
  </w:num>
  <w:num w:numId="17">
    <w:abstractNumId w:val="18"/>
  </w:num>
  <w:num w:numId="18">
    <w:abstractNumId w:val="21"/>
  </w:num>
  <w:num w:numId="19">
    <w:abstractNumId w:val="13"/>
  </w:num>
  <w:num w:numId="20">
    <w:abstractNumId w:val="14"/>
  </w:num>
  <w:num w:numId="21">
    <w:abstractNumId w:val="0"/>
  </w:num>
  <w:num w:numId="22">
    <w:abstractNumId w:val="23"/>
  </w:num>
  <w:num w:numId="23">
    <w:abstractNumId w:val="20"/>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19"/>
    <w:rsid w:val="000048EF"/>
    <w:rsid w:val="000128B4"/>
    <w:rsid w:val="00012E03"/>
    <w:rsid w:val="00013720"/>
    <w:rsid w:val="00015079"/>
    <w:rsid w:val="00027296"/>
    <w:rsid w:val="00031333"/>
    <w:rsid w:val="0003299A"/>
    <w:rsid w:val="00033DF3"/>
    <w:rsid w:val="000421FD"/>
    <w:rsid w:val="00042A36"/>
    <w:rsid w:val="00045EF1"/>
    <w:rsid w:val="00046792"/>
    <w:rsid w:val="00052D5B"/>
    <w:rsid w:val="00053F69"/>
    <w:rsid w:val="000658B1"/>
    <w:rsid w:val="00070D4A"/>
    <w:rsid w:val="00071280"/>
    <w:rsid w:val="00084A3F"/>
    <w:rsid w:val="00086B6B"/>
    <w:rsid w:val="00092E6E"/>
    <w:rsid w:val="00094A9E"/>
    <w:rsid w:val="0009577A"/>
    <w:rsid w:val="000A0531"/>
    <w:rsid w:val="000B4507"/>
    <w:rsid w:val="000B4FF0"/>
    <w:rsid w:val="000C0563"/>
    <w:rsid w:val="000C491B"/>
    <w:rsid w:val="000C5A49"/>
    <w:rsid w:val="000C63BE"/>
    <w:rsid w:val="000E5A7F"/>
    <w:rsid w:val="000E7D22"/>
    <w:rsid w:val="000E7F73"/>
    <w:rsid w:val="000F4C3E"/>
    <w:rsid w:val="000F7092"/>
    <w:rsid w:val="00105199"/>
    <w:rsid w:val="00144480"/>
    <w:rsid w:val="001454BB"/>
    <w:rsid w:val="0015072B"/>
    <w:rsid w:val="001661ED"/>
    <w:rsid w:val="00170711"/>
    <w:rsid w:val="00174DBC"/>
    <w:rsid w:val="0018393C"/>
    <w:rsid w:val="00192B1E"/>
    <w:rsid w:val="001A06E5"/>
    <w:rsid w:val="001A5971"/>
    <w:rsid w:val="001B28CF"/>
    <w:rsid w:val="001C25E9"/>
    <w:rsid w:val="001C2D01"/>
    <w:rsid w:val="001C67F0"/>
    <w:rsid w:val="001D1357"/>
    <w:rsid w:val="001D2A85"/>
    <w:rsid w:val="001D6160"/>
    <w:rsid w:val="001D6F6B"/>
    <w:rsid w:val="001E049B"/>
    <w:rsid w:val="001E3F10"/>
    <w:rsid w:val="001F50AA"/>
    <w:rsid w:val="00201354"/>
    <w:rsid w:val="0020259B"/>
    <w:rsid w:val="00206205"/>
    <w:rsid w:val="00207C3A"/>
    <w:rsid w:val="002113D7"/>
    <w:rsid w:val="00212B9B"/>
    <w:rsid w:val="0021675D"/>
    <w:rsid w:val="00230BF6"/>
    <w:rsid w:val="00230D7A"/>
    <w:rsid w:val="00236A3E"/>
    <w:rsid w:val="0026436B"/>
    <w:rsid w:val="00266219"/>
    <w:rsid w:val="0027288D"/>
    <w:rsid w:val="002744E5"/>
    <w:rsid w:val="00283E07"/>
    <w:rsid w:val="002A1F45"/>
    <w:rsid w:val="002A6C1D"/>
    <w:rsid w:val="002B2B5A"/>
    <w:rsid w:val="002C13E1"/>
    <w:rsid w:val="002C13E3"/>
    <w:rsid w:val="002D2DC0"/>
    <w:rsid w:val="002D4C2D"/>
    <w:rsid w:val="002D5048"/>
    <w:rsid w:val="002E30E8"/>
    <w:rsid w:val="002E78CE"/>
    <w:rsid w:val="002E79C2"/>
    <w:rsid w:val="002F032A"/>
    <w:rsid w:val="002F6B15"/>
    <w:rsid w:val="003034D3"/>
    <w:rsid w:val="00312854"/>
    <w:rsid w:val="0032517F"/>
    <w:rsid w:val="0033159E"/>
    <w:rsid w:val="00334E05"/>
    <w:rsid w:val="00342498"/>
    <w:rsid w:val="00361D9F"/>
    <w:rsid w:val="0036459F"/>
    <w:rsid w:val="00367169"/>
    <w:rsid w:val="0037144D"/>
    <w:rsid w:val="0037216C"/>
    <w:rsid w:val="003810D1"/>
    <w:rsid w:val="0038492F"/>
    <w:rsid w:val="0038770F"/>
    <w:rsid w:val="00387828"/>
    <w:rsid w:val="0039077C"/>
    <w:rsid w:val="003B57B2"/>
    <w:rsid w:val="003C4349"/>
    <w:rsid w:val="003C624B"/>
    <w:rsid w:val="003D701C"/>
    <w:rsid w:val="003E134D"/>
    <w:rsid w:val="003E3857"/>
    <w:rsid w:val="003E5FF6"/>
    <w:rsid w:val="003F2EB0"/>
    <w:rsid w:val="00402B2D"/>
    <w:rsid w:val="00402EBF"/>
    <w:rsid w:val="00403503"/>
    <w:rsid w:val="00413884"/>
    <w:rsid w:val="004201E8"/>
    <w:rsid w:val="0042170E"/>
    <w:rsid w:val="00430EDA"/>
    <w:rsid w:val="00435DD3"/>
    <w:rsid w:val="00440B34"/>
    <w:rsid w:val="00443F77"/>
    <w:rsid w:val="004508EF"/>
    <w:rsid w:val="00467C22"/>
    <w:rsid w:val="004700EC"/>
    <w:rsid w:val="0048153E"/>
    <w:rsid w:val="004839CB"/>
    <w:rsid w:val="004842C0"/>
    <w:rsid w:val="004849F3"/>
    <w:rsid w:val="004A2C80"/>
    <w:rsid w:val="004C7D5A"/>
    <w:rsid w:val="004D44E6"/>
    <w:rsid w:val="004D649F"/>
    <w:rsid w:val="004E26FB"/>
    <w:rsid w:val="004E58EE"/>
    <w:rsid w:val="004F0412"/>
    <w:rsid w:val="004F191F"/>
    <w:rsid w:val="004F1F5F"/>
    <w:rsid w:val="005064D7"/>
    <w:rsid w:val="00513201"/>
    <w:rsid w:val="005158E9"/>
    <w:rsid w:val="005167D3"/>
    <w:rsid w:val="00524699"/>
    <w:rsid w:val="00530193"/>
    <w:rsid w:val="00532FDB"/>
    <w:rsid w:val="005336EA"/>
    <w:rsid w:val="00543409"/>
    <w:rsid w:val="005513C0"/>
    <w:rsid w:val="00560CC2"/>
    <w:rsid w:val="005621B5"/>
    <w:rsid w:val="00573341"/>
    <w:rsid w:val="00586089"/>
    <w:rsid w:val="0058622E"/>
    <w:rsid w:val="00586F2B"/>
    <w:rsid w:val="005C0CC6"/>
    <w:rsid w:val="005D43FF"/>
    <w:rsid w:val="005E55A2"/>
    <w:rsid w:val="005F2863"/>
    <w:rsid w:val="0060398E"/>
    <w:rsid w:val="00606C7E"/>
    <w:rsid w:val="00622396"/>
    <w:rsid w:val="00623ABE"/>
    <w:rsid w:val="006240F9"/>
    <w:rsid w:val="006304B5"/>
    <w:rsid w:val="00632B5C"/>
    <w:rsid w:val="00632FA0"/>
    <w:rsid w:val="00640DE4"/>
    <w:rsid w:val="0065047A"/>
    <w:rsid w:val="00655C56"/>
    <w:rsid w:val="00670A91"/>
    <w:rsid w:val="00673D2D"/>
    <w:rsid w:val="0067754C"/>
    <w:rsid w:val="00677BE5"/>
    <w:rsid w:val="00682347"/>
    <w:rsid w:val="0068511E"/>
    <w:rsid w:val="006B212F"/>
    <w:rsid w:val="006B5555"/>
    <w:rsid w:val="006C071E"/>
    <w:rsid w:val="006C2329"/>
    <w:rsid w:val="006C672C"/>
    <w:rsid w:val="006C7D72"/>
    <w:rsid w:val="006E044B"/>
    <w:rsid w:val="006E0AF2"/>
    <w:rsid w:val="0071189F"/>
    <w:rsid w:val="00712E39"/>
    <w:rsid w:val="0071596F"/>
    <w:rsid w:val="00720039"/>
    <w:rsid w:val="00726533"/>
    <w:rsid w:val="00732E68"/>
    <w:rsid w:val="00737D3D"/>
    <w:rsid w:val="0074233D"/>
    <w:rsid w:val="007571DC"/>
    <w:rsid w:val="0075780D"/>
    <w:rsid w:val="007579E9"/>
    <w:rsid w:val="0076211E"/>
    <w:rsid w:val="0076494F"/>
    <w:rsid w:val="00765564"/>
    <w:rsid w:val="0076767B"/>
    <w:rsid w:val="00770175"/>
    <w:rsid w:val="00776C65"/>
    <w:rsid w:val="00786B52"/>
    <w:rsid w:val="007A29C9"/>
    <w:rsid w:val="007A31DD"/>
    <w:rsid w:val="007C02D3"/>
    <w:rsid w:val="007C69AC"/>
    <w:rsid w:val="007C7133"/>
    <w:rsid w:val="007D3C5A"/>
    <w:rsid w:val="007D45F0"/>
    <w:rsid w:val="007D50F8"/>
    <w:rsid w:val="007D6A72"/>
    <w:rsid w:val="007E6E37"/>
    <w:rsid w:val="007F7B32"/>
    <w:rsid w:val="007F7BCE"/>
    <w:rsid w:val="0081315D"/>
    <w:rsid w:val="00816316"/>
    <w:rsid w:val="00821DDD"/>
    <w:rsid w:val="00834513"/>
    <w:rsid w:val="00834F91"/>
    <w:rsid w:val="00836357"/>
    <w:rsid w:val="00851BCC"/>
    <w:rsid w:val="00860232"/>
    <w:rsid w:val="0086281F"/>
    <w:rsid w:val="008741B7"/>
    <w:rsid w:val="00881155"/>
    <w:rsid w:val="0088294E"/>
    <w:rsid w:val="008835E9"/>
    <w:rsid w:val="008855DE"/>
    <w:rsid w:val="008871FF"/>
    <w:rsid w:val="0089139C"/>
    <w:rsid w:val="008B273A"/>
    <w:rsid w:val="008C1D23"/>
    <w:rsid w:val="008C23F3"/>
    <w:rsid w:val="008C333D"/>
    <w:rsid w:val="008C44E9"/>
    <w:rsid w:val="008D28B2"/>
    <w:rsid w:val="008D2BBD"/>
    <w:rsid w:val="008D64FA"/>
    <w:rsid w:val="008E64E3"/>
    <w:rsid w:val="009078CC"/>
    <w:rsid w:val="00911CE9"/>
    <w:rsid w:val="009164F9"/>
    <w:rsid w:val="0091650E"/>
    <w:rsid w:val="0092650E"/>
    <w:rsid w:val="00930B9B"/>
    <w:rsid w:val="00942E6C"/>
    <w:rsid w:val="009462B5"/>
    <w:rsid w:val="00960080"/>
    <w:rsid w:val="00962B9F"/>
    <w:rsid w:val="00967C8C"/>
    <w:rsid w:val="00973D0B"/>
    <w:rsid w:val="009777C5"/>
    <w:rsid w:val="00981F02"/>
    <w:rsid w:val="00992FF4"/>
    <w:rsid w:val="009B1A18"/>
    <w:rsid w:val="009B4499"/>
    <w:rsid w:val="009C1B94"/>
    <w:rsid w:val="009C793E"/>
    <w:rsid w:val="009D0A49"/>
    <w:rsid w:val="009D0F5D"/>
    <w:rsid w:val="009D4343"/>
    <w:rsid w:val="009D5F29"/>
    <w:rsid w:val="009E260B"/>
    <w:rsid w:val="009F581D"/>
    <w:rsid w:val="009F5901"/>
    <w:rsid w:val="00A02E70"/>
    <w:rsid w:val="00A07BE0"/>
    <w:rsid w:val="00A16AF8"/>
    <w:rsid w:val="00A3564E"/>
    <w:rsid w:val="00A41188"/>
    <w:rsid w:val="00A43857"/>
    <w:rsid w:val="00A71DA3"/>
    <w:rsid w:val="00A81F08"/>
    <w:rsid w:val="00A932E1"/>
    <w:rsid w:val="00AA1A23"/>
    <w:rsid w:val="00AA47D8"/>
    <w:rsid w:val="00AB2F0F"/>
    <w:rsid w:val="00AB6710"/>
    <w:rsid w:val="00AC2E64"/>
    <w:rsid w:val="00AC3979"/>
    <w:rsid w:val="00AC72DE"/>
    <w:rsid w:val="00AD7C82"/>
    <w:rsid w:val="00AE6D0B"/>
    <w:rsid w:val="00AF68B0"/>
    <w:rsid w:val="00B01D74"/>
    <w:rsid w:val="00B127AA"/>
    <w:rsid w:val="00B13230"/>
    <w:rsid w:val="00B30673"/>
    <w:rsid w:val="00B328AD"/>
    <w:rsid w:val="00B34A7B"/>
    <w:rsid w:val="00B35066"/>
    <w:rsid w:val="00B37495"/>
    <w:rsid w:val="00B378C9"/>
    <w:rsid w:val="00B51DD0"/>
    <w:rsid w:val="00B56737"/>
    <w:rsid w:val="00B87980"/>
    <w:rsid w:val="00B972D1"/>
    <w:rsid w:val="00BA584D"/>
    <w:rsid w:val="00BA67A9"/>
    <w:rsid w:val="00BA6F0F"/>
    <w:rsid w:val="00BB4D47"/>
    <w:rsid w:val="00BB6877"/>
    <w:rsid w:val="00BD07AD"/>
    <w:rsid w:val="00BD10D1"/>
    <w:rsid w:val="00BD5DA7"/>
    <w:rsid w:val="00BF0AAA"/>
    <w:rsid w:val="00BF46E4"/>
    <w:rsid w:val="00C00781"/>
    <w:rsid w:val="00C05E1F"/>
    <w:rsid w:val="00C16550"/>
    <w:rsid w:val="00C21465"/>
    <w:rsid w:val="00C21598"/>
    <w:rsid w:val="00C23D85"/>
    <w:rsid w:val="00C24DC6"/>
    <w:rsid w:val="00C3198D"/>
    <w:rsid w:val="00C3388A"/>
    <w:rsid w:val="00C35274"/>
    <w:rsid w:val="00C54599"/>
    <w:rsid w:val="00C57434"/>
    <w:rsid w:val="00C63487"/>
    <w:rsid w:val="00C645B2"/>
    <w:rsid w:val="00C65A2A"/>
    <w:rsid w:val="00C6684C"/>
    <w:rsid w:val="00C73E45"/>
    <w:rsid w:val="00C7436F"/>
    <w:rsid w:val="00C75E13"/>
    <w:rsid w:val="00C83224"/>
    <w:rsid w:val="00C844EA"/>
    <w:rsid w:val="00C90356"/>
    <w:rsid w:val="00CA079B"/>
    <w:rsid w:val="00CC4CD5"/>
    <w:rsid w:val="00CC706E"/>
    <w:rsid w:val="00CD35F2"/>
    <w:rsid w:val="00CD6E7D"/>
    <w:rsid w:val="00CE4060"/>
    <w:rsid w:val="00CE7247"/>
    <w:rsid w:val="00D02365"/>
    <w:rsid w:val="00D102FB"/>
    <w:rsid w:val="00D37057"/>
    <w:rsid w:val="00D431D5"/>
    <w:rsid w:val="00D4341D"/>
    <w:rsid w:val="00D47740"/>
    <w:rsid w:val="00D51719"/>
    <w:rsid w:val="00D5326D"/>
    <w:rsid w:val="00D63AD1"/>
    <w:rsid w:val="00D63E0A"/>
    <w:rsid w:val="00D650FD"/>
    <w:rsid w:val="00D65239"/>
    <w:rsid w:val="00D66AB1"/>
    <w:rsid w:val="00D66B44"/>
    <w:rsid w:val="00D76698"/>
    <w:rsid w:val="00D926AC"/>
    <w:rsid w:val="00D968D7"/>
    <w:rsid w:val="00DA4A13"/>
    <w:rsid w:val="00DA60EB"/>
    <w:rsid w:val="00DB0F25"/>
    <w:rsid w:val="00DB2044"/>
    <w:rsid w:val="00DC0799"/>
    <w:rsid w:val="00DC3DF3"/>
    <w:rsid w:val="00DC5E1C"/>
    <w:rsid w:val="00DC6513"/>
    <w:rsid w:val="00DD1C6B"/>
    <w:rsid w:val="00DD4640"/>
    <w:rsid w:val="00DD6423"/>
    <w:rsid w:val="00DE0D26"/>
    <w:rsid w:val="00DE2AD1"/>
    <w:rsid w:val="00E05BE7"/>
    <w:rsid w:val="00E06160"/>
    <w:rsid w:val="00E23198"/>
    <w:rsid w:val="00E32319"/>
    <w:rsid w:val="00E376A6"/>
    <w:rsid w:val="00E44541"/>
    <w:rsid w:val="00E5096D"/>
    <w:rsid w:val="00E50D77"/>
    <w:rsid w:val="00E55D5F"/>
    <w:rsid w:val="00E62CB8"/>
    <w:rsid w:val="00E650C2"/>
    <w:rsid w:val="00E83268"/>
    <w:rsid w:val="00E83A6A"/>
    <w:rsid w:val="00E91789"/>
    <w:rsid w:val="00E92A85"/>
    <w:rsid w:val="00E94C2C"/>
    <w:rsid w:val="00EA5BCA"/>
    <w:rsid w:val="00EA6BFD"/>
    <w:rsid w:val="00EB063B"/>
    <w:rsid w:val="00EB539A"/>
    <w:rsid w:val="00EB6C35"/>
    <w:rsid w:val="00ED1482"/>
    <w:rsid w:val="00ED31B3"/>
    <w:rsid w:val="00ED536D"/>
    <w:rsid w:val="00EE3A30"/>
    <w:rsid w:val="00EF42E1"/>
    <w:rsid w:val="00F00B7F"/>
    <w:rsid w:val="00F125D2"/>
    <w:rsid w:val="00F1544B"/>
    <w:rsid w:val="00F21349"/>
    <w:rsid w:val="00F2570F"/>
    <w:rsid w:val="00F25802"/>
    <w:rsid w:val="00F2752B"/>
    <w:rsid w:val="00F33CAF"/>
    <w:rsid w:val="00F360F8"/>
    <w:rsid w:val="00F40B1C"/>
    <w:rsid w:val="00F43CC2"/>
    <w:rsid w:val="00F6298A"/>
    <w:rsid w:val="00F62BDC"/>
    <w:rsid w:val="00F67A01"/>
    <w:rsid w:val="00F704F4"/>
    <w:rsid w:val="00F7568D"/>
    <w:rsid w:val="00F80D84"/>
    <w:rsid w:val="00F82096"/>
    <w:rsid w:val="00F85B15"/>
    <w:rsid w:val="00F924F9"/>
    <w:rsid w:val="00F93D45"/>
    <w:rsid w:val="00FA42AA"/>
    <w:rsid w:val="00FB6822"/>
    <w:rsid w:val="00FC6844"/>
    <w:rsid w:val="00FD5CFF"/>
    <w:rsid w:val="00FE129A"/>
    <w:rsid w:val="00FE171A"/>
    <w:rsid w:val="00FE6353"/>
    <w:rsid w:val="00FE68F8"/>
    <w:rsid w:val="00FF265B"/>
    <w:rsid w:val="00FF375D"/>
    <w:rsid w:val="00FF51C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E13ECD0-D2F2-436A-B190-67EA3472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4EA"/>
    <w:rPr>
      <w:rFonts w:ascii="Arial" w:hAnsi="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BD10D1"/>
    <w:rPr>
      <w:rFonts w:eastAsia="Times New Roman"/>
      <w:szCs w:val="20"/>
      <w:lang w:val="de-DE" w:eastAsia="de-CH"/>
    </w:rPr>
  </w:style>
  <w:style w:type="character" w:customStyle="1" w:styleId="Textkrper2Zchn">
    <w:name w:val="Textkörper 2 Zchn"/>
    <w:link w:val="Textkrper2"/>
    <w:semiHidden/>
    <w:rsid w:val="00BD10D1"/>
    <w:rPr>
      <w:rFonts w:ascii="Arial" w:eastAsia="Times New Roman" w:hAnsi="Arial"/>
      <w:sz w:val="22"/>
      <w:lang w:val="de-DE"/>
    </w:rPr>
  </w:style>
  <w:style w:type="paragraph" w:styleId="Sprechblasentext">
    <w:name w:val="Balloon Text"/>
    <w:basedOn w:val="Standard"/>
    <w:link w:val="SprechblasentextZchn"/>
    <w:uiPriority w:val="99"/>
    <w:semiHidden/>
    <w:unhideWhenUsed/>
    <w:rsid w:val="000C491B"/>
    <w:rPr>
      <w:rFonts w:ascii="Tahoma" w:hAnsi="Tahoma" w:cs="Tahoma"/>
      <w:sz w:val="16"/>
      <w:szCs w:val="16"/>
    </w:rPr>
  </w:style>
  <w:style w:type="character" w:customStyle="1" w:styleId="SprechblasentextZchn">
    <w:name w:val="Sprechblasentext Zchn"/>
    <w:link w:val="Sprechblasentext"/>
    <w:uiPriority w:val="99"/>
    <w:semiHidden/>
    <w:rsid w:val="000C491B"/>
    <w:rPr>
      <w:rFonts w:ascii="Tahoma" w:hAnsi="Tahoma" w:cs="Tahoma"/>
      <w:sz w:val="16"/>
      <w:szCs w:val="16"/>
      <w:lang w:val="en-US" w:eastAsia="en-US"/>
    </w:rPr>
  </w:style>
  <w:style w:type="paragraph" w:styleId="Textkrper">
    <w:name w:val="Body Text"/>
    <w:basedOn w:val="Standard"/>
    <w:link w:val="TextkrperZchn"/>
    <w:uiPriority w:val="99"/>
    <w:semiHidden/>
    <w:unhideWhenUsed/>
    <w:rsid w:val="00F33CAF"/>
    <w:pPr>
      <w:spacing w:after="120"/>
    </w:pPr>
  </w:style>
  <w:style w:type="character" w:customStyle="1" w:styleId="TextkrperZchn">
    <w:name w:val="Textkörper Zchn"/>
    <w:link w:val="Textkrper"/>
    <w:uiPriority w:val="99"/>
    <w:semiHidden/>
    <w:rsid w:val="00F33CAF"/>
    <w:rPr>
      <w:rFonts w:ascii="Arial" w:hAnsi="Arial"/>
      <w:sz w:val="22"/>
      <w:szCs w:val="22"/>
      <w:lang w:val="en-US" w:eastAsia="en-US"/>
    </w:rPr>
  </w:style>
  <w:style w:type="paragraph" w:styleId="Kopfzeile">
    <w:name w:val="header"/>
    <w:basedOn w:val="Standard"/>
    <w:link w:val="KopfzeileZchn"/>
    <w:uiPriority w:val="99"/>
    <w:unhideWhenUsed/>
    <w:rsid w:val="004D649F"/>
    <w:pPr>
      <w:tabs>
        <w:tab w:val="center" w:pos="4536"/>
        <w:tab w:val="right" w:pos="9072"/>
      </w:tabs>
    </w:pPr>
  </w:style>
  <w:style w:type="character" w:customStyle="1" w:styleId="KopfzeileZchn">
    <w:name w:val="Kopfzeile Zchn"/>
    <w:link w:val="Kopfzeile"/>
    <w:uiPriority w:val="99"/>
    <w:rsid w:val="004D649F"/>
    <w:rPr>
      <w:rFonts w:ascii="Arial" w:hAnsi="Arial"/>
      <w:sz w:val="22"/>
      <w:szCs w:val="22"/>
      <w:lang w:val="en-US" w:eastAsia="en-US"/>
    </w:rPr>
  </w:style>
  <w:style w:type="paragraph" w:styleId="Fuzeile">
    <w:name w:val="footer"/>
    <w:basedOn w:val="Standard"/>
    <w:link w:val="FuzeileZchn"/>
    <w:uiPriority w:val="99"/>
    <w:unhideWhenUsed/>
    <w:rsid w:val="004D649F"/>
    <w:pPr>
      <w:tabs>
        <w:tab w:val="center" w:pos="4536"/>
        <w:tab w:val="right" w:pos="9072"/>
      </w:tabs>
    </w:pPr>
  </w:style>
  <w:style w:type="character" w:customStyle="1" w:styleId="FuzeileZchn">
    <w:name w:val="Fußzeile Zchn"/>
    <w:link w:val="Fuzeile"/>
    <w:uiPriority w:val="99"/>
    <w:rsid w:val="004D649F"/>
    <w:rPr>
      <w:rFonts w:ascii="Arial" w:hAnsi="Arial"/>
      <w:sz w:val="22"/>
      <w:szCs w:val="22"/>
      <w:lang w:val="en-US" w:eastAsia="en-US"/>
    </w:rPr>
  </w:style>
  <w:style w:type="paragraph" w:styleId="Textkrper-Zeileneinzug">
    <w:name w:val="Body Text Indent"/>
    <w:basedOn w:val="Standard"/>
    <w:link w:val="Textkrper-ZeileneinzugZchn"/>
    <w:uiPriority w:val="99"/>
    <w:semiHidden/>
    <w:unhideWhenUsed/>
    <w:rsid w:val="00170711"/>
    <w:pPr>
      <w:spacing w:after="120"/>
      <w:ind w:left="283"/>
    </w:pPr>
  </w:style>
  <w:style w:type="character" w:customStyle="1" w:styleId="Textkrper-ZeileneinzugZchn">
    <w:name w:val="Textkörper-Zeileneinzug Zchn"/>
    <w:link w:val="Textkrper-Zeileneinzug"/>
    <w:uiPriority w:val="99"/>
    <w:semiHidden/>
    <w:rsid w:val="00170711"/>
    <w:rPr>
      <w:rFonts w:ascii="Arial" w:hAnsi="Arial"/>
      <w:sz w:val="22"/>
      <w:szCs w:val="22"/>
      <w:lang w:val="en-US" w:eastAsia="en-US"/>
    </w:rPr>
  </w:style>
  <w:style w:type="character" w:styleId="Platzhaltertext">
    <w:name w:val="Placeholder Text"/>
    <w:uiPriority w:val="99"/>
    <w:semiHidden/>
    <w:rsid w:val="006C2329"/>
    <w:rPr>
      <w:color w:val="808080"/>
    </w:rPr>
  </w:style>
  <w:style w:type="character" w:customStyle="1" w:styleId="Standardschrift">
    <w:name w:val="Standardschrift"/>
    <w:uiPriority w:val="1"/>
    <w:rsid w:val="00F40B1C"/>
    <w:rPr>
      <w:rFonts w:ascii="Arial" w:hAnsi="Arial"/>
      <w:sz w:val="22"/>
    </w:rPr>
  </w:style>
  <w:style w:type="character" w:styleId="Hyperlink">
    <w:name w:val="Hyperlink"/>
    <w:uiPriority w:val="99"/>
    <w:unhideWhenUsed/>
    <w:rsid w:val="004E26FB"/>
    <w:rPr>
      <w:color w:val="0000FF"/>
      <w:u w:val="single"/>
    </w:rPr>
  </w:style>
  <w:style w:type="character" w:customStyle="1" w:styleId="BesuchterHyperlink">
    <w:name w:val="BesuchterHyperlink"/>
    <w:uiPriority w:val="99"/>
    <w:semiHidden/>
    <w:unhideWhenUsed/>
    <w:rsid w:val="004E26FB"/>
    <w:rPr>
      <w:color w:val="800080"/>
      <w:u w:val="single"/>
    </w:rPr>
  </w:style>
  <w:style w:type="character" w:customStyle="1" w:styleId="Formatvorlage1">
    <w:name w:val="Formatvorlage1"/>
    <w:uiPriority w:val="1"/>
    <w:rsid w:val="00F43CC2"/>
    <w:rPr>
      <w:color w:val="auto"/>
    </w:rPr>
  </w:style>
  <w:style w:type="character" w:customStyle="1" w:styleId="Formatvorlage2">
    <w:name w:val="Formatvorlage2"/>
    <w:uiPriority w:val="1"/>
    <w:rsid w:val="00F43CC2"/>
    <w:rPr>
      <w:color w:val="auto"/>
    </w:rPr>
  </w:style>
  <w:style w:type="character" w:customStyle="1" w:styleId="Formatvorlage3">
    <w:name w:val="Formatvorlage3"/>
    <w:uiPriority w:val="1"/>
    <w:rsid w:val="00F43CC2"/>
    <w:rPr>
      <w:color w:val="auto"/>
    </w:rPr>
  </w:style>
  <w:style w:type="character" w:customStyle="1" w:styleId="Formatvorlage4">
    <w:name w:val="Formatvorlage4"/>
    <w:uiPriority w:val="1"/>
    <w:rsid w:val="00F43CC2"/>
    <w:rPr>
      <w:color w:val="auto"/>
    </w:rPr>
  </w:style>
  <w:style w:type="character" w:customStyle="1" w:styleId="Formatvorlage5">
    <w:name w:val="Formatvorlage5"/>
    <w:uiPriority w:val="1"/>
    <w:rsid w:val="00F43CC2"/>
    <w:rPr>
      <w:color w:val="auto"/>
    </w:rPr>
  </w:style>
  <w:style w:type="character" w:customStyle="1" w:styleId="Formatvorlage6">
    <w:name w:val="Formatvorlage6"/>
    <w:uiPriority w:val="1"/>
    <w:rsid w:val="00F43CC2"/>
    <w:rPr>
      <w:color w:val="auto"/>
    </w:rPr>
  </w:style>
  <w:style w:type="character" w:customStyle="1" w:styleId="Formatvorlage7">
    <w:name w:val="Formatvorlage7"/>
    <w:uiPriority w:val="1"/>
    <w:rsid w:val="00F43CC2"/>
    <w:rPr>
      <w:color w:val="auto"/>
    </w:rPr>
  </w:style>
  <w:style w:type="character" w:customStyle="1" w:styleId="Formatvorlage8">
    <w:name w:val="Formatvorlage8"/>
    <w:uiPriority w:val="1"/>
    <w:rsid w:val="00F43CC2"/>
    <w:rPr>
      <w:color w:val="auto"/>
    </w:rPr>
  </w:style>
  <w:style w:type="character" w:customStyle="1" w:styleId="Formatvorlage9">
    <w:name w:val="Formatvorlage9"/>
    <w:uiPriority w:val="1"/>
    <w:rsid w:val="00F43CC2"/>
    <w:rPr>
      <w:color w:val="auto"/>
    </w:rPr>
  </w:style>
  <w:style w:type="character" w:customStyle="1" w:styleId="Formatvorlage10">
    <w:name w:val="Formatvorlage10"/>
    <w:uiPriority w:val="1"/>
    <w:rsid w:val="00F43CC2"/>
    <w:rPr>
      <w:color w:val="auto"/>
    </w:rPr>
  </w:style>
  <w:style w:type="character" w:customStyle="1" w:styleId="Formatvorlage11">
    <w:name w:val="Formatvorlage11"/>
    <w:uiPriority w:val="1"/>
    <w:rsid w:val="0018393C"/>
    <w:rPr>
      <w:color w:val="auto"/>
    </w:rPr>
  </w:style>
  <w:style w:type="character" w:customStyle="1" w:styleId="Formatvorlage12">
    <w:name w:val="Formatvorlage12"/>
    <w:uiPriority w:val="1"/>
    <w:rsid w:val="0018393C"/>
    <w:rPr>
      <w:color w:val="auto"/>
    </w:rPr>
  </w:style>
  <w:style w:type="character" w:styleId="SchwacheHervorhebung">
    <w:name w:val="Subtle Emphasis"/>
    <w:uiPriority w:val="19"/>
    <w:qFormat/>
    <w:rsid w:val="0018393C"/>
    <w:rPr>
      <w:i/>
      <w:iCs/>
      <w:color w:val="808080"/>
    </w:rPr>
  </w:style>
  <w:style w:type="paragraph" w:styleId="Zitat">
    <w:name w:val="Quote"/>
    <w:basedOn w:val="Standard"/>
    <w:next w:val="Standard"/>
    <w:link w:val="ZitatZchn"/>
    <w:uiPriority w:val="29"/>
    <w:qFormat/>
    <w:rsid w:val="0018393C"/>
    <w:rPr>
      <w:i/>
      <w:iCs/>
      <w:color w:val="000000"/>
    </w:rPr>
  </w:style>
  <w:style w:type="character" w:customStyle="1" w:styleId="ZitatZchn">
    <w:name w:val="Zitat Zchn"/>
    <w:link w:val="Zitat"/>
    <w:uiPriority w:val="29"/>
    <w:rsid w:val="0018393C"/>
    <w:rPr>
      <w:rFonts w:ascii="Arial" w:hAnsi="Arial"/>
      <w:i/>
      <w:iCs/>
      <w:color w:val="000000"/>
      <w:sz w:val="22"/>
      <w:szCs w:val="22"/>
      <w:lang w:val="en-US" w:eastAsia="en-US"/>
    </w:rPr>
  </w:style>
  <w:style w:type="character" w:customStyle="1" w:styleId="Formatvorlage13">
    <w:name w:val="Formatvorlage13"/>
    <w:uiPriority w:val="1"/>
    <w:rsid w:val="0092650E"/>
    <w:rPr>
      <w:color w:val="auto"/>
    </w:rPr>
  </w:style>
  <w:style w:type="character" w:styleId="Kommentarzeichen">
    <w:name w:val="annotation reference"/>
    <w:uiPriority w:val="99"/>
    <w:semiHidden/>
    <w:unhideWhenUsed/>
    <w:rsid w:val="00622396"/>
    <w:rPr>
      <w:sz w:val="16"/>
      <w:szCs w:val="16"/>
    </w:rPr>
  </w:style>
  <w:style w:type="paragraph" w:styleId="Kommentartext">
    <w:name w:val="annotation text"/>
    <w:basedOn w:val="Standard"/>
    <w:link w:val="KommentartextZchn"/>
    <w:uiPriority w:val="99"/>
    <w:semiHidden/>
    <w:unhideWhenUsed/>
    <w:rsid w:val="00622396"/>
    <w:rPr>
      <w:sz w:val="20"/>
      <w:szCs w:val="20"/>
    </w:rPr>
  </w:style>
  <w:style w:type="character" w:customStyle="1" w:styleId="KommentartextZchn">
    <w:name w:val="Kommentartext Zchn"/>
    <w:link w:val="Kommentartext"/>
    <w:uiPriority w:val="99"/>
    <w:semiHidden/>
    <w:rsid w:val="00622396"/>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622396"/>
    <w:rPr>
      <w:b/>
      <w:bCs/>
    </w:rPr>
  </w:style>
  <w:style w:type="character" w:customStyle="1" w:styleId="KommentarthemaZchn">
    <w:name w:val="Kommentarthema Zchn"/>
    <w:link w:val="Kommentarthema"/>
    <w:uiPriority w:val="99"/>
    <w:semiHidden/>
    <w:rsid w:val="00622396"/>
    <w:rPr>
      <w:rFonts w:ascii="Arial" w:hAnsi="Arial"/>
      <w:b/>
      <w:bCs/>
      <w:lang w:val="en-US" w:eastAsia="en-US"/>
    </w:rPr>
  </w:style>
  <w:style w:type="table" w:styleId="Tabellenraster">
    <w:name w:val="Table Grid"/>
    <w:basedOn w:val="NormaleTabelle"/>
    <w:uiPriority w:val="59"/>
    <w:rsid w:val="0017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ekretariat\Zeugnisvorlagen\Arbeitszeugnis%20fin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59BFA1B2548E7499047CAA03E78CDBD" ma:contentTypeVersion="10" ma:contentTypeDescription="Ein neues Dokument erstellen." ma:contentTypeScope="" ma:versionID="c0c40a753a291d2eed48b0857939aff3">
  <xsd:schema xmlns:xsd="http://www.w3.org/2001/XMLSchema" xmlns:xs="http://www.w3.org/2001/XMLSchema" xmlns:p="http://schemas.microsoft.com/office/2006/metadata/properties" xmlns:ns2="d111ca72-776a-4305-933e-f66a9076189f" xmlns:ns3="88c89eda-d71b-4d8b-a48f-15eec42dcc14" targetNamespace="http://schemas.microsoft.com/office/2006/metadata/properties" ma:root="true" ma:fieldsID="b04193fe9d9cdf443aa04bcfce9e5372" ns2:_="" ns3:_="">
    <xsd:import namespace="d111ca72-776a-4305-933e-f66a9076189f"/>
    <xsd:import namespace="88c89eda-d71b-4d8b-a48f-15eec42dcc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ca72-776a-4305-933e-f66a907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0b00337-687d-4d74-b6f6-203f98ba8e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89eda-d71b-4d8b-a48f-15eec42dcc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ff9d02-6f00-4683-9a4b-d561a94bb3c5}" ma:internalName="TaxCatchAll" ma:showField="CatchAllData" ma:web="88c89eda-d71b-4d8b-a48f-15eec42d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1E325-CE82-4C8F-8E95-A5008879A074}">
  <ds:schemaRefs>
    <ds:schemaRef ds:uri="http://schemas.openxmlformats.org/officeDocument/2006/bibliography"/>
  </ds:schemaRefs>
</ds:datastoreItem>
</file>

<file path=customXml/itemProps2.xml><?xml version="1.0" encoding="utf-8"?>
<ds:datastoreItem xmlns:ds="http://schemas.openxmlformats.org/officeDocument/2006/customXml" ds:itemID="{E7081DAE-3CBE-45A0-8771-04B6EBCC6051}"/>
</file>

<file path=customXml/itemProps3.xml><?xml version="1.0" encoding="utf-8"?>
<ds:datastoreItem xmlns:ds="http://schemas.openxmlformats.org/officeDocument/2006/customXml" ds:itemID="{2F6BABE0-6743-4EDF-A998-2BB87AABF732}"/>
</file>

<file path=docProps/app.xml><?xml version="1.0" encoding="utf-8"?>
<Properties xmlns="http://schemas.openxmlformats.org/officeDocument/2006/extended-properties" xmlns:vt="http://schemas.openxmlformats.org/officeDocument/2006/docPropsVTypes">
  <Template>Arbeitszeugnis final</Template>
  <TotalTime>0</TotalTime>
  <Pages>1</Pages>
  <Words>283</Words>
  <Characters>1786</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Biel-Bienne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bezzolad</dc:creator>
  <cp:keywords/>
  <cp:lastModifiedBy>Gaudens Fuchs Chantal</cp:lastModifiedBy>
  <cp:revision>8</cp:revision>
  <cp:lastPrinted>2020-10-16T14:00:00Z</cp:lastPrinted>
  <dcterms:created xsi:type="dcterms:W3CDTF">2022-09-29T06:35:00Z</dcterms:created>
  <dcterms:modified xsi:type="dcterms:W3CDTF">2023-05-15T13:05:00Z</dcterms:modified>
</cp:coreProperties>
</file>